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49401" w14:textId="77777777" w:rsidR="00AD4812" w:rsidRDefault="00AD4812" w:rsidP="00B91950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1597"/>
        <w:gridCol w:w="5051"/>
      </w:tblGrid>
      <w:tr w:rsidR="00065C76" w:rsidRPr="00065C76" w14:paraId="6F74B475" w14:textId="77777777" w:rsidTr="004F2BB7">
        <w:trPr>
          <w:trHeight w:val="289"/>
        </w:trPr>
        <w:tc>
          <w:tcPr>
            <w:tcW w:w="987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1E9CDD" w14:textId="596F33F5" w:rsidR="00065C76" w:rsidRPr="00584825" w:rsidRDefault="00065C76" w:rsidP="00CB74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5C76" w:rsidRPr="00065C76" w14:paraId="45917336" w14:textId="77777777" w:rsidTr="004F2BB7">
        <w:trPr>
          <w:trHeight w:val="289"/>
        </w:trPr>
        <w:tc>
          <w:tcPr>
            <w:tcW w:w="28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3BD51A" w14:textId="77777777" w:rsidR="00065C76" w:rsidRDefault="00065C76" w:rsidP="00065C76">
            <w:pPr>
              <w:rPr>
                <w:rFonts w:ascii="Arial" w:hAnsi="Arial" w:cs="Arial"/>
                <w:b/>
                <w:bCs/>
              </w:rPr>
            </w:pPr>
            <w:r w:rsidRPr="00065C76">
              <w:rPr>
                <w:rFonts w:ascii="Arial" w:hAnsi="Arial" w:cs="Arial"/>
                <w:b/>
                <w:bCs/>
              </w:rPr>
              <w:t>IDENTIFICACIÓN DEL ENTE O ASUNTO A AUDITAR:</w:t>
            </w:r>
          </w:p>
          <w:p w14:paraId="716B3629" w14:textId="77777777" w:rsidR="00065C76" w:rsidRDefault="00065C76" w:rsidP="00065C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09BC81" w14:textId="77777777" w:rsidR="00065C76" w:rsidRDefault="00065C76" w:rsidP="00065C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65C76" w:rsidRPr="00065C76" w14:paraId="596F6B22" w14:textId="77777777" w:rsidTr="004F2BB7">
        <w:trPr>
          <w:trHeight w:val="289"/>
        </w:trPr>
        <w:tc>
          <w:tcPr>
            <w:tcW w:w="987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FDA9FE" w14:textId="77777777" w:rsidR="00065C76" w:rsidRPr="00584825" w:rsidRDefault="00065C76" w:rsidP="00065C7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4825">
              <w:rPr>
                <w:rFonts w:ascii="Arial" w:hAnsi="Arial" w:cs="Arial"/>
                <w:b/>
                <w:bCs/>
                <w:sz w:val="24"/>
                <w:szCs w:val="24"/>
              </w:rPr>
              <w:t>ESTUDIO PREVIO DEL ENTE O ASUNTO A AUDITAR</w:t>
            </w:r>
          </w:p>
        </w:tc>
      </w:tr>
      <w:tr w:rsidR="00A22747" w:rsidRPr="00065C76" w14:paraId="5BD304E4" w14:textId="77777777" w:rsidTr="004F2BB7">
        <w:trPr>
          <w:trHeight w:val="510"/>
        </w:trPr>
        <w:tc>
          <w:tcPr>
            <w:tcW w:w="28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6DECEB" w14:textId="77777777" w:rsidR="00A22747" w:rsidRDefault="00A22747" w:rsidP="003078C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Definición de estudio previo</w:t>
            </w:r>
          </w:p>
        </w:tc>
        <w:tc>
          <w:tcPr>
            <w:tcW w:w="69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26A69F" w14:textId="77777777" w:rsidR="00A22747" w:rsidRPr="00800CEE" w:rsidRDefault="00A22747" w:rsidP="004A40BB">
            <w:pPr>
              <w:jc w:val="both"/>
              <w:rPr>
                <w:rFonts w:ascii="Arial" w:hAnsi="Arial" w:cs="Arial"/>
              </w:rPr>
            </w:pPr>
            <w:r w:rsidRPr="00800CEE">
              <w:rPr>
                <w:rFonts w:ascii="Arial" w:hAnsi="Arial" w:cs="Arial"/>
              </w:rPr>
              <w:t xml:space="preserve">El estudio previo es  una recopilación y análisis de las </w:t>
            </w:r>
            <w:r w:rsidR="00800CEE" w:rsidRPr="00800CEE">
              <w:rPr>
                <w:rFonts w:ascii="Arial" w:hAnsi="Arial" w:cs="Arial"/>
              </w:rPr>
              <w:t>operaciones a auditar de manera detallada</w:t>
            </w:r>
          </w:p>
        </w:tc>
      </w:tr>
      <w:tr w:rsidR="00DC1874" w:rsidRPr="00065C76" w14:paraId="64434F61" w14:textId="77777777" w:rsidTr="00CD7DEF">
        <w:trPr>
          <w:trHeight w:val="367"/>
        </w:trPr>
        <w:tc>
          <w:tcPr>
            <w:tcW w:w="28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6F84A8" w14:textId="77777777" w:rsidR="00093836" w:rsidRDefault="00093836" w:rsidP="003078C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Tema de Auditoría Significativo y fiscalizable seleccionado.</w:t>
            </w:r>
          </w:p>
          <w:p w14:paraId="5640F51A" w14:textId="77777777" w:rsidR="003078CB" w:rsidRPr="00093836" w:rsidRDefault="003078CB" w:rsidP="003078CB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69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07B8A5" w14:textId="77777777" w:rsidR="00DC1874" w:rsidRPr="00065C76" w:rsidRDefault="00DC1874" w:rsidP="004A40BB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3712E1" w:rsidRPr="00065C76" w14:paraId="4B8FD9A8" w14:textId="77777777" w:rsidTr="004F2BB7">
        <w:trPr>
          <w:trHeight w:val="510"/>
        </w:trPr>
        <w:tc>
          <w:tcPr>
            <w:tcW w:w="28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493A59" w14:textId="77777777" w:rsidR="00EE7DA3" w:rsidRPr="00065C76" w:rsidRDefault="00EE7DA3" w:rsidP="00DA3A75">
            <w:pPr>
              <w:jc w:val="both"/>
              <w:rPr>
                <w:rFonts w:ascii="Arial" w:hAnsi="Arial" w:cs="Arial"/>
                <w:bCs/>
              </w:rPr>
            </w:pPr>
            <w:r w:rsidRPr="00065C76">
              <w:rPr>
                <w:rFonts w:ascii="Arial" w:hAnsi="Arial" w:cs="Arial"/>
                <w:bCs/>
              </w:rPr>
              <w:t>Identificación del Asunto a Auditar. Descripción del mismo</w:t>
            </w:r>
            <w:r w:rsidR="00DA3A75" w:rsidRPr="00065C7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69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501057" w14:textId="77777777" w:rsidR="0030678E" w:rsidRPr="00065C76" w:rsidRDefault="0030678E" w:rsidP="004A40BB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A95372" w:rsidRPr="00065C76" w14:paraId="0D788FA0" w14:textId="77777777" w:rsidTr="004F2BB7">
        <w:trPr>
          <w:trHeight w:val="510"/>
        </w:trPr>
        <w:tc>
          <w:tcPr>
            <w:tcW w:w="987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9DEC21" w14:textId="77777777" w:rsidR="00A95372" w:rsidRPr="00065C76" w:rsidRDefault="00A95372" w:rsidP="000542DE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Revisión de la regulación Normativa y Antecedentes d</w:t>
            </w:r>
            <w:r w:rsidRPr="000542DE">
              <w:rPr>
                <w:rFonts w:ascii="Arial" w:hAnsi="Arial" w:cs="Arial"/>
                <w:b/>
                <w:i/>
                <w:highlight w:val="cyan"/>
              </w:rPr>
              <w:t>e</w:t>
            </w:r>
            <w:r w:rsidR="000542DE" w:rsidRPr="000542DE">
              <w:rPr>
                <w:rFonts w:ascii="Arial" w:hAnsi="Arial" w:cs="Arial"/>
                <w:b/>
                <w:i/>
                <w:highlight w:val="cyan"/>
              </w:rPr>
              <w:t>l</w:t>
            </w:r>
            <w:r>
              <w:rPr>
                <w:rFonts w:ascii="Arial" w:hAnsi="Arial" w:cs="Arial"/>
                <w:b/>
                <w:i/>
              </w:rPr>
              <w:t xml:space="preserve"> programa, plan, proyecto, acción, sistema, operación, actividad u organización a auditar</w:t>
            </w:r>
          </w:p>
        </w:tc>
      </w:tr>
      <w:tr w:rsidR="00A95372" w:rsidRPr="00065C76" w14:paraId="7E6217D3" w14:textId="77777777" w:rsidTr="004F2BB7">
        <w:trPr>
          <w:trHeight w:val="510"/>
        </w:trPr>
        <w:tc>
          <w:tcPr>
            <w:tcW w:w="28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2A943C" w14:textId="77777777" w:rsidR="00A95372" w:rsidRPr="00A95372" w:rsidRDefault="00BC304E" w:rsidP="00A9537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Identificación </w:t>
            </w:r>
            <w:r w:rsidR="00A95372">
              <w:rPr>
                <w:rFonts w:ascii="Arial" w:hAnsi="Arial" w:cs="Arial"/>
                <w:bCs/>
              </w:rPr>
              <w:t xml:space="preserve"> Normativa </w:t>
            </w:r>
          </w:p>
        </w:tc>
        <w:tc>
          <w:tcPr>
            <w:tcW w:w="69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85BAF5" w14:textId="77777777" w:rsidR="00A95372" w:rsidRPr="00065C76" w:rsidRDefault="00A95372" w:rsidP="000542DE">
            <w:pPr>
              <w:jc w:val="both"/>
              <w:rPr>
                <w:rFonts w:ascii="Arial" w:hAnsi="Arial" w:cs="Arial"/>
                <w:b/>
                <w:i/>
              </w:rPr>
            </w:pPr>
            <w:r w:rsidRPr="00A95372">
              <w:rPr>
                <w:rFonts w:ascii="Arial" w:hAnsi="Arial" w:cs="Arial"/>
              </w:rPr>
              <w:t>Consiste en determinar</w:t>
            </w:r>
            <w:r w:rsidRPr="00A95372">
              <w:rPr>
                <w:rFonts w:ascii="Arial" w:hAnsi="Arial" w:cs="Arial"/>
                <w:bCs/>
              </w:rPr>
              <w:t xml:space="preserve"> la normativa que regula o reguló para la vigencia auditada </w:t>
            </w:r>
            <w:r w:rsidR="000542DE" w:rsidRPr="000542DE">
              <w:rPr>
                <w:rFonts w:ascii="Arial" w:hAnsi="Arial" w:cs="Arial"/>
                <w:bCs/>
                <w:highlight w:val="cyan"/>
              </w:rPr>
              <w:t>del</w:t>
            </w:r>
            <w:r w:rsidR="000542DE">
              <w:rPr>
                <w:rFonts w:ascii="Arial" w:hAnsi="Arial" w:cs="Arial"/>
                <w:bCs/>
              </w:rPr>
              <w:t xml:space="preserve"> </w:t>
            </w:r>
            <w:r w:rsidRPr="00A95372">
              <w:rPr>
                <w:rFonts w:ascii="Arial" w:hAnsi="Arial" w:cs="Arial"/>
              </w:rPr>
              <w:t>programa, plan, proyecto, acción, sistema, operación, actividad u organización a auditar</w:t>
            </w:r>
            <w:r>
              <w:rPr>
                <w:rFonts w:ascii="Arial" w:hAnsi="Arial" w:cs="Arial"/>
              </w:rPr>
              <w:t>.</w:t>
            </w:r>
          </w:p>
        </w:tc>
      </w:tr>
      <w:tr w:rsidR="00A95372" w:rsidRPr="00065C76" w14:paraId="6954929D" w14:textId="77777777" w:rsidTr="004F2BB7">
        <w:trPr>
          <w:trHeight w:val="510"/>
        </w:trPr>
        <w:tc>
          <w:tcPr>
            <w:tcW w:w="987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38FD28" w14:textId="77777777" w:rsidR="00A95372" w:rsidRPr="00065C76" w:rsidRDefault="00A95372" w:rsidP="004A40BB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A95372" w:rsidRPr="00065C76" w14:paraId="716267B0" w14:textId="77777777" w:rsidTr="004F2BB7">
        <w:trPr>
          <w:trHeight w:val="510"/>
        </w:trPr>
        <w:tc>
          <w:tcPr>
            <w:tcW w:w="987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897BE1" w14:textId="77777777" w:rsidR="00A95372" w:rsidRPr="00065C76" w:rsidRDefault="00A95372" w:rsidP="000542DE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Antecedentes de</w:t>
            </w:r>
            <w:r w:rsidR="000542DE">
              <w:rPr>
                <w:rFonts w:ascii="Arial" w:hAnsi="Arial" w:cs="Arial"/>
                <w:b/>
                <w:i/>
              </w:rPr>
              <w:t>l</w:t>
            </w:r>
            <w:r>
              <w:rPr>
                <w:rFonts w:ascii="Arial" w:hAnsi="Arial" w:cs="Arial"/>
                <w:b/>
                <w:i/>
              </w:rPr>
              <w:t xml:space="preserve"> programa, plan, proyecto, acción, sistema, operación, actividad u organización a auditar</w:t>
            </w:r>
          </w:p>
        </w:tc>
      </w:tr>
      <w:tr w:rsidR="00A95372" w:rsidRPr="00065C76" w14:paraId="53A94FF3" w14:textId="77777777" w:rsidTr="004F2BB7">
        <w:trPr>
          <w:trHeight w:val="510"/>
        </w:trPr>
        <w:tc>
          <w:tcPr>
            <w:tcW w:w="987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30BC01" w14:textId="20023A63" w:rsidR="00A95372" w:rsidRPr="00A95372" w:rsidRDefault="00A95372" w:rsidP="009D73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Establezca </w:t>
            </w:r>
            <w:r w:rsidRPr="00EB1A58">
              <w:rPr>
                <w:rFonts w:ascii="Arial" w:hAnsi="Arial" w:cs="Arial"/>
                <w:bCs/>
              </w:rPr>
              <w:t>fecha de creación, denominaciones anteriores</w:t>
            </w:r>
            <w:r>
              <w:rPr>
                <w:rFonts w:ascii="Arial" w:hAnsi="Arial" w:cs="Arial"/>
                <w:bCs/>
              </w:rPr>
              <w:t>,</w:t>
            </w:r>
            <w:r w:rsidRPr="00EB1A58">
              <w:rPr>
                <w:rFonts w:ascii="Arial" w:hAnsi="Arial" w:cs="Arial"/>
                <w:bCs/>
              </w:rPr>
              <w:t xml:space="preserve"> cambios en su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B1A58">
              <w:rPr>
                <w:rFonts w:ascii="Arial" w:hAnsi="Arial" w:cs="Arial"/>
                <w:bCs/>
              </w:rPr>
              <w:t>concepción lógica en relación con los objetivos,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B1A58">
              <w:rPr>
                <w:rFonts w:ascii="Arial" w:hAnsi="Arial" w:cs="Arial"/>
                <w:bCs/>
              </w:rPr>
              <w:t xml:space="preserve">población objetivo y </w:t>
            </w:r>
            <w:r w:rsidRPr="009D7391">
              <w:rPr>
                <w:rFonts w:ascii="Arial" w:hAnsi="Arial" w:cs="Arial"/>
                <w:bCs/>
              </w:rPr>
              <w:t>formas de implementación</w:t>
            </w:r>
            <w:r w:rsidR="0016565F" w:rsidRPr="009D7391">
              <w:rPr>
                <w:rFonts w:ascii="Arial" w:hAnsi="Arial" w:cs="Arial"/>
                <w:bCs/>
              </w:rPr>
              <w:t>; de igual forma determine la existencia de estudios anteriores internos y externos (Teniendo en cuenta investigaciones científicas sobre el tema específico o semejantes</w:t>
            </w:r>
            <w:r w:rsidR="006A5CDC" w:rsidRPr="009D7391">
              <w:rPr>
                <w:rFonts w:ascii="Arial" w:hAnsi="Arial" w:cs="Arial"/>
                <w:bCs/>
              </w:rPr>
              <w:t xml:space="preserve">, estudios </w:t>
            </w:r>
            <w:r w:rsidR="000542DE" w:rsidRPr="009D7391">
              <w:rPr>
                <w:rFonts w:ascii="Arial" w:hAnsi="Arial" w:cs="Arial"/>
                <w:bCs/>
                <w:shd w:val="clear" w:color="auto" w:fill="FFFFFF" w:themeFill="background1"/>
              </w:rPr>
              <w:t xml:space="preserve"> realizado</w:t>
            </w:r>
            <w:r w:rsidR="004F2767" w:rsidRPr="009D7391">
              <w:rPr>
                <w:rFonts w:ascii="Arial" w:hAnsi="Arial" w:cs="Arial"/>
                <w:bCs/>
                <w:shd w:val="clear" w:color="auto" w:fill="FFFFFF" w:themeFill="background1"/>
              </w:rPr>
              <w:t>s</w:t>
            </w:r>
            <w:r w:rsidR="000542DE" w:rsidRPr="009D7391">
              <w:rPr>
                <w:rFonts w:ascii="Arial" w:hAnsi="Arial" w:cs="Arial"/>
                <w:bCs/>
                <w:shd w:val="clear" w:color="auto" w:fill="FFFFFF" w:themeFill="background1"/>
              </w:rPr>
              <w:t xml:space="preserve"> por la Contraloría </w:t>
            </w:r>
            <w:r w:rsidR="004F2767" w:rsidRPr="009D7391">
              <w:rPr>
                <w:rFonts w:ascii="Arial" w:hAnsi="Arial" w:cs="Arial"/>
                <w:bCs/>
                <w:shd w:val="clear" w:color="auto" w:fill="FFFFFF" w:themeFill="background1"/>
              </w:rPr>
              <w:t>Municipal de Neiva</w:t>
            </w:r>
            <w:r w:rsidR="0016565F" w:rsidRPr="009D7391">
              <w:rPr>
                <w:rFonts w:ascii="Arial" w:hAnsi="Arial" w:cs="Arial"/>
                <w:bCs/>
                <w:shd w:val="clear" w:color="auto" w:fill="FFFFFF" w:themeFill="background1"/>
              </w:rPr>
              <w:t>)</w:t>
            </w:r>
          </w:p>
        </w:tc>
      </w:tr>
      <w:tr w:rsidR="00A95372" w:rsidRPr="00065C76" w14:paraId="571E81C0" w14:textId="77777777" w:rsidTr="004F2BB7">
        <w:trPr>
          <w:trHeight w:val="510"/>
        </w:trPr>
        <w:tc>
          <w:tcPr>
            <w:tcW w:w="987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6CF219" w14:textId="77777777" w:rsidR="00A95372" w:rsidRDefault="00A95372" w:rsidP="00684F0C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6B90743C" w14:textId="77777777" w:rsidR="00A95372" w:rsidRDefault="00A95372" w:rsidP="00684F0C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1FC802C2" w14:textId="77777777" w:rsidR="00A95372" w:rsidRPr="00065C76" w:rsidRDefault="00A95372" w:rsidP="00684F0C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A95372" w:rsidRPr="00065C76" w14:paraId="52E414D4" w14:textId="77777777" w:rsidTr="004F2BB7">
        <w:trPr>
          <w:trHeight w:val="510"/>
        </w:trPr>
        <w:tc>
          <w:tcPr>
            <w:tcW w:w="987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648235" w14:textId="77777777" w:rsidR="00A95372" w:rsidRPr="00A95372" w:rsidRDefault="00A95372" w:rsidP="00A95372">
            <w:pPr>
              <w:jc w:val="center"/>
              <w:rPr>
                <w:rFonts w:ascii="Arial" w:hAnsi="Arial" w:cs="Arial"/>
                <w:b/>
                <w:i/>
              </w:rPr>
            </w:pPr>
            <w:r w:rsidRPr="00A95372">
              <w:rPr>
                <w:rFonts w:ascii="TTE2E79458t00" w:hAnsi="TTE2E79458t00" w:cs="TTE2E79458t00"/>
                <w:b/>
                <w:i/>
                <w:sz w:val="21"/>
                <w:szCs w:val="21"/>
                <w:lang w:val="es-CO" w:eastAsia="es-CO"/>
              </w:rPr>
              <w:t>Técnicas de diagnóstico a utilizar referente al objeto de auditoría que vamos a estudiar</w:t>
            </w:r>
          </w:p>
        </w:tc>
      </w:tr>
      <w:tr w:rsidR="00A95372" w:rsidRPr="00065C76" w14:paraId="7D4A21C1" w14:textId="77777777" w:rsidTr="004F2BB7">
        <w:trPr>
          <w:trHeight w:val="510"/>
        </w:trPr>
        <w:tc>
          <w:tcPr>
            <w:tcW w:w="987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FFE03C" w14:textId="77777777" w:rsidR="00A95372" w:rsidRPr="00A95372" w:rsidRDefault="00A95372" w:rsidP="00A953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TTE2E79458t00" w:hAnsi="TTE2E79458t00" w:cs="TTE2E79458t00"/>
                <w:sz w:val="21"/>
                <w:szCs w:val="21"/>
                <w:lang w:eastAsia="es-CO"/>
              </w:rPr>
              <w:t xml:space="preserve">Seleccione y aplique alguna o algunas de las siguientes técnicas de diagnóstico: </w:t>
            </w:r>
            <w:r w:rsidRPr="00A95372">
              <w:rPr>
                <w:rFonts w:ascii="Arial" w:hAnsi="Arial" w:cs="Arial"/>
              </w:rPr>
              <w:t>Cadena de valor, Matriz de Marco Lógico, Mapeo de procesos,  Matriz de Análisis de Fortalezas, Debilidades, Oportunidades y Amenazas</w:t>
            </w:r>
            <w:r w:rsidRPr="00065C76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EE7DA3" w:rsidRPr="00065C76" w14:paraId="006AEE52" w14:textId="77777777" w:rsidTr="004F2BB7">
        <w:trPr>
          <w:trHeight w:val="510"/>
        </w:trPr>
        <w:tc>
          <w:tcPr>
            <w:tcW w:w="2892" w:type="dxa"/>
            <w:shd w:val="clear" w:color="auto" w:fill="auto"/>
            <w:vAlign w:val="center"/>
          </w:tcPr>
          <w:p w14:paraId="1FFDDFA7" w14:textId="77777777" w:rsidR="00EE7DA3" w:rsidRPr="00065C76" w:rsidRDefault="00EE7DA3" w:rsidP="00014E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65C76">
              <w:rPr>
                <w:rFonts w:ascii="Arial" w:hAnsi="Arial" w:cs="Arial"/>
                <w:bCs/>
              </w:rPr>
              <w:t>Objetivos</w:t>
            </w:r>
            <w:r w:rsidR="00B12994" w:rsidRPr="00065C76">
              <w:rPr>
                <w:rFonts w:ascii="Arial" w:hAnsi="Arial" w:cs="Arial"/>
                <w:bCs/>
              </w:rPr>
              <w:t xml:space="preserve">, </w:t>
            </w:r>
            <w:r w:rsidR="003078CB" w:rsidRPr="00065C76">
              <w:rPr>
                <w:rFonts w:ascii="Arial" w:hAnsi="Arial" w:cs="Arial"/>
                <w:bCs/>
              </w:rPr>
              <w:t>(generales o parciales, dependiendo de la</w:t>
            </w:r>
            <w:r w:rsidR="00014E08">
              <w:rPr>
                <w:rFonts w:ascii="Arial" w:hAnsi="Arial" w:cs="Arial"/>
                <w:bCs/>
              </w:rPr>
              <w:t xml:space="preserve"> </w:t>
            </w:r>
            <w:r w:rsidR="003078CB" w:rsidRPr="00065C76">
              <w:rPr>
                <w:rFonts w:ascii="Arial" w:hAnsi="Arial" w:cs="Arial"/>
                <w:bCs/>
              </w:rPr>
              <w:t xml:space="preserve">extensión del </w:t>
            </w:r>
            <w:r w:rsidR="00ED6ECC">
              <w:rPr>
                <w:rFonts w:ascii="Arial" w:hAnsi="Arial" w:cs="Arial"/>
                <w:bCs/>
              </w:rPr>
              <w:t>A</w:t>
            </w:r>
            <w:r w:rsidR="00C70D2E">
              <w:rPr>
                <w:rFonts w:ascii="Arial" w:hAnsi="Arial" w:cs="Arial"/>
                <w:bCs/>
              </w:rPr>
              <w:t>sunto</w:t>
            </w:r>
            <w:r w:rsidR="00ED6ECC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6979CAEE" w14:textId="77777777" w:rsidR="00EE7DA3" w:rsidRPr="00065C76" w:rsidRDefault="00EE7DA3" w:rsidP="00F75556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341CD" w:rsidRPr="00065C76" w14:paraId="69568F31" w14:textId="77777777" w:rsidTr="004F2BB7">
        <w:trPr>
          <w:trHeight w:val="510"/>
        </w:trPr>
        <w:tc>
          <w:tcPr>
            <w:tcW w:w="2892" w:type="dxa"/>
            <w:shd w:val="clear" w:color="auto" w:fill="auto"/>
            <w:vAlign w:val="center"/>
          </w:tcPr>
          <w:p w14:paraId="21457BCF" w14:textId="77777777" w:rsidR="001341CD" w:rsidRPr="00065C76" w:rsidRDefault="001341CD" w:rsidP="00C967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065C76">
              <w:rPr>
                <w:rFonts w:ascii="Arial" w:hAnsi="Arial" w:cs="Arial"/>
                <w:bCs/>
              </w:rPr>
              <w:t>Estructura organizacional (líneas de subordinación</w:t>
            </w:r>
            <w:r w:rsidR="00014E08">
              <w:rPr>
                <w:rFonts w:ascii="Arial" w:hAnsi="Arial" w:cs="Arial"/>
                <w:bCs/>
              </w:rPr>
              <w:t>,</w:t>
            </w:r>
            <w:r w:rsidRPr="00065C76">
              <w:rPr>
                <w:rFonts w:ascii="Arial" w:hAnsi="Arial" w:cs="Arial"/>
                <w:bCs/>
              </w:rPr>
              <w:t xml:space="preserve"> asesoramiento y relación con las actividades</w:t>
            </w:r>
          </w:p>
          <w:p w14:paraId="01AB7AA3" w14:textId="77777777" w:rsidR="001341CD" w:rsidRPr="00065C76" w:rsidRDefault="001341CD" w:rsidP="001341CD">
            <w:pPr>
              <w:jc w:val="both"/>
              <w:rPr>
                <w:rFonts w:ascii="Arial" w:hAnsi="Arial" w:cs="Arial"/>
                <w:bCs/>
              </w:rPr>
            </w:pPr>
            <w:r w:rsidRPr="00065C76">
              <w:rPr>
                <w:rFonts w:ascii="Arial" w:hAnsi="Arial" w:cs="Arial"/>
                <w:bCs/>
              </w:rPr>
              <w:lastRenderedPageBreak/>
              <w:t>desarrolladas);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2A8C744E" w14:textId="77777777" w:rsidR="001341CD" w:rsidRPr="00065C76" w:rsidRDefault="001341CD" w:rsidP="00F75556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EB6AA2" w:rsidRPr="00065C76" w14:paraId="72B4CB21" w14:textId="77777777" w:rsidTr="004F2BB7">
        <w:trPr>
          <w:trHeight w:val="510"/>
        </w:trPr>
        <w:tc>
          <w:tcPr>
            <w:tcW w:w="2892" w:type="dxa"/>
            <w:shd w:val="clear" w:color="auto" w:fill="auto"/>
            <w:vAlign w:val="center"/>
          </w:tcPr>
          <w:p w14:paraId="38C04280" w14:textId="77777777" w:rsidR="00EB6AA2" w:rsidRPr="00065C76" w:rsidRDefault="00014E08" w:rsidP="00014E0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TTE2E79458t00" w:hAnsi="TTE2E79458t00" w:cs="TTE2E79458t00"/>
                <w:sz w:val="21"/>
                <w:szCs w:val="21"/>
                <w:lang w:val="es-CO" w:eastAsia="es-CO"/>
              </w:rPr>
              <w:lastRenderedPageBreak/>
              <w:t xml:space="preserve">Determine la </w:t>
            </w:r>
            <w:r w:rsidR="00EB6AA2" w:rsidRPr="00065C76">
              <w:rPr>
                <w:rFonts w:ascii="TTE2E79458t00" w:hAnsi="TTE2E79458t00" w:cs="TTE2E79458t00"/>
                <w:sz w:val="21"/>
                <w:szCs w:val="21"/>
                <w:lang w:val="es-CO" w:eastAsia="es-CO"/>
              </w:rPr>
              <w:t xml:space="preserve">Misión declarada, planes estratégicos </w:t>
            </w:r>
            <w:r>
              <w:rPr>
                <w:rFonts w:ascii="TTE2E79458t00" w:hAnsi="TTE2E79458t00" w:cs="TTE2E79458t00"/>
                <w:sz w:val="21"/>
                <w:szCs w:val="21"/>
                <w:lang w:val="es-CO" w:eastAsia="es-CO"/>
              </w:rPr>
              <w:t xml:space="preserve">y </w:t>
            </w:r>
            <w:r w:rsidR="000542DE" w:rsidRPr="00065C76">
              <w:rPr>
                <w:rFonts w:ascii="TTE2E79458t00" w:hAnsi="TTE2E79458t00" w:cs="TTE2E79458t00"/>
                <w:sz w:val="21"/>
                <w:szCs w:val="21"/>
                <w:lang w:val="es-CO" w:eastAsia="es-CO"/>
              </w:rPr>
              <w:t>e</w:t>
            </w:r>
            <w:r w:rsidR="000542DE">
              <w:rPr>
                <w:rFonts w:ascii="TTE2E79458t00" w:hAnsi="TTE2E79458t00" w:cs="TTE2E79458t00"/>
                <w:sz w:val="21"/>
                <w:szCs w:val="21"/>
                <w:lang w:val="es-CO" w:eastAsia="es-CO"/>
              </w:rPr>
              <w:t>valúe</w:t>
            </w:r>
            <w:r w:rsidR="00EB6AA2" w:rsidRPr="00065C76">
              <w:rPr>
                <w:rFonts w:ascii="TTE2E79458t00" w:hAnsi="TTE2E79458t00" w:cs="TTE2E79458t00"/>
                <w:sz w:val="21"/>
                <w:szCs w:val="21"/>
                <w:lang w:val="es-CO" w:eastAsia="es-CO"/>
              </w:rPr>
              <w:t xml:space="preserve"> informes de gestión.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42C3F5AD" w14:textId="77777777" w:rsidR="00EB6AA2" w:rsidRPr="00065C76" w:rsidRDefault="00EB6AA2" w:rsidP="00F75556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3078CB" w:rsidRPr="00065C76" w14:paraId="3D7D0B5E" w14:textId="77777777" w:rsidTr="004F2BB7">
        <w:trPr>
          <w:trHeight w:val="510"/>
        </w:trPr>
        <w:tc>
          <w:tcPr>
            <w:tcW w:w="2892" w:type="dxa"/>
            <w:shd w:val="clear" w:color="auto" w:fill="auto"/>
            <w:vAlign w:val="center"/>
          </w:tcPr>
          <w:p w14:paraId="1CE1B6AA" w14:textId="77777777" w:rsidR="003078CB" w:rsidRPr="00065C76" w:rsidRDefault="003078CB" w:rsidP="00014E08">
            <w:pPr>
              <w:jc w:val="both"/>
              <w:rPr>
                <w:rFonts w:ascii="Arial" w:hAnsi="Arial" w:cs="Arial"/>
                <w:bCs/>
              </w:rPr>
            </w:pPr>
            <w:r w:rsidRPr="00065C76">
              <w:rPr>
                <w:rFonts w:ascii="Arial" w:hAnsi="Arial" w:cs="Arial"/>
                <w:bCs/>
              </w:rPr>
              <w:t>Determine</w:t>
            </w:r>
            <w:r w:rsidR="00014E08">
              <w:rPr>
                <w:rFonts w:ascii="Arial" w:hAnsi="Arial" w:cs="Arial"/>
                <w:bCs/>
              </w:rPr>
              <w:t xml:space="preserve"> </w:t>
            </w:r>
            <w:r w:rsidRPr="00065C76">
              <w:rPr>
                <w:rFonts w:ascii="Arial" w:hAnsi="Arial" w:cs="Arial"/>
                <w:bCs/>
              </w:rPr>
              <w:t>Metas</w:t>
            </w:r>
            <w:r w:rsidR="00374D67" w:rsidRPr="00065C76">
              <w:rPr>
                <w:rFonts w:ascii="Arial" w:hAnsi="Arial" w:cs="Arial"/>
                <w:bCs/>
              </w:rPr>
              <w:t>,</w:t>
            </w:r>
            <w:r w:rsidR="00014E08">
              <w:rPr>
                <w:rFonts w:ascii="Arial" w:hAnsi="Arial" w:cs="Arial"/>
                <w:bCs/>
              </w:rPr>
              <w:t xml:space="preserve"> </w:t>
            </w:r>
            <w:r w:rsidR="00374D67" w:rsidRPr="00065C76">
              <w:rPr>
                <w:rFonts w:ascii="Arial" w:hAnsi="Arial" w:cs="Arial"/>
                <w:bCs/>
              </w:rPr>
              <w:t>estrategias y acciones desarrolladas</w:t>
            </w:r>
            <w:r w:rsidRPr="00065C76">
              <w:rPr>
                <w:rFonts w:ascii="Arial" w:hAnsi="Arial" w:cs="Arial"/>
                <w:bCs/>
              </w:rPr>
              <w:t xml:space="preserve"> </w:t>
            </w:r>
            <w:r w:rsidR="00014E08">
              <w:rPr>
                <w:rFonts w:ascii="Arial" w:hAnsi="Arial" w:cs="Arial"/>
                <w:bCs/>
              </w:rPr>
              <w:t>del asunto a auditar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1A294D09" w14:textId="77777777" w:rsidR="003078CB" w:rsidRPr="00065C76" w:rsidRDefault="003078CB" w:rsidP="00F75556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EE7DA3" w:rsidRPr="00065C76" w14:paraId="5DE40F8A" w14:textId="77777777" w:rsidTr="004F2BB7">
        <w:trPr>
          <w:trHeight w:val="510"/>
        </w:trPr>
        <w:tc>
          <w:tcPr>
            <w:tcW w:w="2892" w:type="dxa"/>
            <w:shd w:val="clear" w:color="auto" w:fill="auto"/>
            <w:vAlign w:val="center"/>
          </w:tcPr>
          <w:p w14:paraId="0129D85D" w14:textId="77777777" w:rsidR="00EE7DA3" w:rsidRPr="00065C76" w:rsidRDefault="00014E08" w:rsidP="00014E0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Establezca los </w:t>
            </w:r>
            <w:r w:rsidR="00EE7DA3" w:rsidRPr="00065C76">
              <w:rPr>
                <w:rFonts w:ascii="Arial" w:hAnsi="Arial" w:cs="Arial"/>
                <w:bCs/>
              </w:rPr>
              <w:t>Productos</w:t>
            </w:r>
            <w:r>
              <w:rPr>
                <w:rFonts w:ascii="Arial" w:hAnsi="Arial" w:cs="Arial"/>
                <w:bCs/>
              </w:rPr>
              <w:t xml:space="preserve"> y</w:t>
            </w:r>
            <w:r w:rsidR="00EE7DA3" w:rsidRPr="00065C76">
              <w:rPr>
                <w:rFonts w:ascii="Arial" w:hAnsi="Arial" w:cs="Arial"/>
                <w:bCs/>
              </w:rPr>
              <w:t xml:space="preserve"> Servicios</w:t>
            </w:r>
            <w:r>
              <w:rPr>
                <w:rFonts w:ascii="Arial" w:hAnsi="Arial" w:cs="Arial"/>
                <w:bCs/>
              </w:rPr>
              <w:t>.</w:t>
            </w:r>
            <w:r w:rsidR="00EE7DA3" w:rsidRPr="00065C7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3D5E18A4" w14:textId="77777777" w:rsidR="00EE7DA3" w:rsidRPr="00065C76" w:rsidRDefault="00EE7DA3" w:rsidP="00F75556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C077A5" w:rsidRPr="00065C76" w14:paraId="69185CC0" w14:textId="77777777" w:rsidTr="004F2BB7">
        <w:trPr>
          <w:trHeight w:val="510"/>
        </w:trPr>
        <w:tc>
          <w:tcPr>
            <w:tcW w:w="2892" w:type="dxa"/>
            <w:shd w:val="clear" w:color="auto" w:fill="auto"/>
            <w:vAlign w:val="center"/>
          </w:tcPr>
          <w:p w14:paraId="1134FCC6" w14:textId="77777777" w:rsidR="00C077A5" w:rsidRPr="00065C76" w:rsidRDefault="00C077A5" w:rsidP="009A219C">
            <w:pPr>
              <w:jc w:val="both"/>
              <w:rPr>
                <w:rFonts w:ascii="Arial" w:hAnsi="Arial" w:cs="Arial"/>
                <w:bCs/>
              </w:rPr>
            </w:pPr>
            <w:r w:rsidRPr="00065C76">
              <w:rPr>
                <w:rFonts w:ascii="Arial" w:hAnsi="Arial" w:cs="Arial"/>
                <w:bCs/>
              </w:rPr>
              <w:t>Identifique los potenciales beneficiarios del asunto a auditar.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38D1F107" w14:textId="77777777" w:rsidR="00C077A5" w:rsidRPr="00065C76" w:rsidRDefault="00C077A5" w:rsidP="00F75556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C406E3" w:rsidRPr="00065C76" w14:paraId="4B8B6F47" w14:textId="77777777" w:rsidTr="004F2BB7">
        <w:trPr>
          <w:trHeight w:val="765"/>
        </w:trPr>
        <w:tc>
          <w:tcPr>
            <w:tcW w:w="2892" w:type="dxa"/>
            <w:shd w:val="clear" w:color="auto" w:fill="auto"/>
            <w:vAlign w:val="center"/>
          </w:tcPr>
          <w:p w14:paraId="66AB2F54" w14:textId="77777777" w:rsidR="00C406E3" w:rsidRPr="00065C76" w:rsidRDefault="00014E08" w:rsidP="00014E0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Realice a</w:t>
            </w:r>
            <w:r w:rsidR="00C406E3" w:rsidRPr="00065C76">
              <w:rPr>
                <w:rFonts w:ascii="Arial" w:hAnsi="Arial" w:cs="Arial"/>
                <w:bCs/>
              </w:rPr>
              <w:t>nálisis de Stakeholder (actores involucrados)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504393D7" w14:textId="77777777" w:rsidR="00C406E3" w:rsidRPr="00065C76" w:rsidRDefault="00C406E3" w:rsidP="00F40721">
            <w:pPr>
              <w:jc w:val="both"/>
              <w:rPr>
                <w:noProof/>
                <w:lang w:val="es-CO" w:eastAsia="es-CO"/>
              </w:rPr>
            </w:pPr>
          </w:p>
        </w:tc>
      </w:tr>
      <w:tr w:rsidR="00DA3A75" w:rsidRPr="00065C76" w14:paraId="24653E2C" w14:textId="77777777" w:rsidTr="004F2BB7">
        <w:trPr>
          <w:trHeight w:val="765"/>
        </w:trPr>
        <w:tc>
          <w:tcPr>
            <w:tcW w:w="2892" w:type="dxa"/>
            <w:shd w:val="clear" w:color="auto" w:fill="auto"/>
            <w:vAlign w:val="center"/>
          </w:tcPr>
          <w:p w14:paraId="3F38DE45" w14:textId="77777777" w:rsidR="00DA3A75" w:rsidRPr="00065C76" w:rsidRDefault="00DA3A75" w:rsidP="00014E08">
            <w:pPr>
              <w:jc w:val="both"/>
              <w:rPr>
                <w:rFonts w:ascii="Arial" w:hAnsi="Arial" w:cs="Arial"/>
                <w:bCs/>
              </w:rPr>
            </w:pPr>
            <w:r w:rsidRPr="00065C76">
              <w:rPr>
                <w:rFonts w:ascii="Arial" w:hAnsi="Arial" w:cs="Arial"/>
                <w:bCs/>
              </w:rPr>
              <w:t xml:space="preserve">Determine competencias  y </w:t>
            </w:r>
            <w:r w:rsidR="00BC113F" w:rsidRPr="00065C76">
              <w:rPr>
                <w:rFonts w:ascii="Arial" w:hAnsi="Arial" w:cs="Arial"/>
                <w:bCs/>
              </w:rPr>
              <w:t xml:space="preserve">si es posible </w:t>
            </w:r>
            <w:r w:rsidRPr="00065C76">
              <w:rPr>
                <w:rFonts w:ascii="Arial" w:hAnsi="Arial" w:cs="Arial"/>
                <w:bCs/>
              </w:rPr>
              <w:t>el proceso de toma de decisiones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03B3D0FD" w14:textId="77777777" w:rsidR="00DA3A75" w:rsidRPr="00065C76" w:rsidRDefault="00DA3A75" w:rsidP="00F40721">
            <w:pPr>
              <w:jc w:val="both"/>
              <w:rPr>
                <w:noProof/>
                <w:lang w:val="es-CO" w:eastAsia="es-CO"/>
              </w:rPr>
            </w:pPr>
          </w:p>
        </w:tc>
      </w:tr>
      <w:tr w:rsidR="00C406E3" w:rsidRPr="00065C76" w14:paraId="06FBA3F5" w14:textId="77777777" w:rsidTr="004F2BB7">
        <w:trPr>
          <w:trHeight w:val="765"/>
        </w:trPr>
        <w:tc>
          <w:tcPr>
            <w:tcW w:w="2892" w:type="dxa"/>
            <w:shd w:val="clear" w:color="auto" w:fill="auto"/>
            <w:vAlign w:val="center"/>
          </w:tcPr>
          <w:p w14:paraId="5B0EE3AB" w14:textId="77777777" w:rsidR="00C406E3" w:rsidRPr="00065C76" w:rsidRDefault="00C406E3" w:rsidP="00ED6ECC">
            <w:pPr>
              <w:jc w:val="both"/>
              <w:rPr>
                <w:rFonts w:ascii="Arial" w:hAnsi="Arial" w:cs="Arial"/>
                <w:bCs/>
              </w:rPr>
            </w:pPr>
            <w:r w:rsidRPr="00065C76">
              <w:rPr>
                <w:rFonts w:ascii="Arial" w:hAnsi="Arial" w:cs="Arial"/>
                <w:bCs/>
              </w:rPr>
              <w:t xml:space="preserve">Identificar y obtener una comprensión a Alto Nivel de los Procesos del </w:t>
            </w:r>
            <w:r w:rsidR="00721BF7">
              <w:rPr>
                <w:rFonts w:ascii="Arial" w:hAnsi="Arial" w:cs="Arial"/>
                <w:bCs/>
              </w:rPr>
              <w:t>asunto de auditoria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6540EE1C" w14:textId="77777777" w:rsidR="00C406E3" w:rsidRPr="00065C76" w:rsidRDefault="00C406E3" w:rsidP="00F40721">
            <w:pPr>
              <w:jc w:val="both"/>
              <w:rPr>
                <w:noProof/>
                <w:lang w:val="es-CO" w:eastAsia="es-CO"/>
              </w:rPr>
            </w:pPr>
          </w:p>
        </w:tc>
      </w:tr>
      <w:tr w:rsidR="006913AC" w:rsidRPr="00065C76" w14:paraId="192C09AA" w14:textId="77777777" w:rsidTr="004F2BB7">
        <w:trPr>
          <w:trHeight w:val="765"/>
        </w:trPr>
        <w:tc>
          <w:tcPr>
            <w:tcW w:w="2892" w:type="dxa"/>
            <w:shd w:val="clear" w:color="auto" w:fill="auto"/>
            <w:vAlign w:val="center"/>
          </w:tcPr>
          <w:p w14:paraId="7ECDA42C" w14:textId="77777777" w:rsidR="006913AC" w:rsidRPr="00065C76" w:rsidRDefault="006913AC" w:rsidP="006913AC">
            <w:pPr>
              <w:jc w:val="both"/>
              <w:rPr>
                <w:rFonts w:ascii="Arial" w:hAnsi="Arial" w:cs="Arial"/>
                <w:bCs/>
              </w:rPr>
            </w:pPr>
            <w:r w:rsidRPr="00065C76">
              <w:rPr>
                <w:rFonts w:ascii="Arial" w:hAnsi="Arial" w:cs="Arial"/>
                <w:bCs/>
              </w:rPr>
              <w:t>Determine los principales recursos y las  fuentes de financiamiento del asunto a auditar</w:t>
            </w:r>
            <w:r w:rsidR="00DA3A75" w:rsidRPr="00065C7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322038B3" w14:textId="77777777" w:rsidR="006913AC" w:rsidRPr="00065C76" w:rsidRDefault="006913AC" w:rsidP="00F40721">
            <w:pPr>
              <w:jc w:val="both"/>
              <w:rPr>
                <w:noProof/>
                <w:lang w:val="es-CO" w:eastAsia="es-CO"/>
              </w:rPr>
            </w:pPr>
          </w:p>
        </w:tc>
      </w:tr>
      <w:tr w:rsidR="00DA3A75" w:rsidRPr="00065C76" w14:paraId="75E4D0E9" w14:textId="77777777" w:rsidTr="004F2BB7">
        <w:trPr>
          <w:trHeight w:val="765"/>
        </w:trPr>
        <w:tc>
          <w:tcPr>
            <w:tcW w:w="2892" w:type="dxa"/>
            <w:shd w:val="clear" w:color="auto" w:fill="auto"/>
            <w:vAlign w:val="center"/>
          </w:tcPr>
          <w:p w14:paraId="497B820B" w14:textId="77777777" w:rsidR="00DA3A75" w:rsidRPr="00065C76" w:rsidRDefault="00402BE2" w:rsidP="00C967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065C76">
              <w:rPr>
                <w:rFonts w:ascii="Arial" w:hAnsi="Arial" w:cs="Arial"/>
                <w:bCs/>
              </w:rPr>
              <w:t xml:space="preserve">Analice </w:t>
            </w:r>
            <w:r w:rsidR="000542DE">
              <w:rPr>
                <w:rFonts w:ascii="TTE2E79458t00" w:hAnsi="TTE2E79458t00" w:cs="TTE2E79458t00"/>
                <w:sz w:val="21"/>
                <w:szCs w:val="21"/>
                <w:lang w:val="es-CO" w:eastAsia="es-CO"/>
              </w:rPr>
              <w:t>pronunciamientos hechos</w:t>
            </w:r>
            <w:r w:rsidR="009B218B">
              <w:rPr>
                <w:rFonts w:ascii="TTE2E79458t00" w:hAnsi="TTE2E79458t00" w:cs="TTE2E79458t00"/>
                <w:sz w:val="21"/>
                <w:szCs w:val="21"/>
                <w:lang w:val="es-CO" w:eastAsia="es-CO"/>
              </w:rPr>
              <w:t xml:space="preserve">, </w:t>
            </w:r>
            <w:r w:rsidRPr="00065C76">
              <w:rPr>
                <w:rFonts w:ascii="TTE2E79458t00" w:hAnsi="TTE2E79458t00" w:cs="TTE2E79458t00"/>
                <w:sz w:val="21"/>
                <w:szCs w:val="21"/>
                <w:lang w:val="es-CO" w:eastAsia="es-CO"/>
              </w:rPr>
              <w:t xml:space="preserve">decisiones </w:t>
            </w:r>
            <w:r w:rsidR="009B218B">
              <w:rPr>
                <w:rFonts w:ascii="TTE2E79458t00" w:hAnsi="TTE2E79458t00" w:cs="TTE2E79458t00"/>
                <w:sz w:val="21"/>
                <w:szCs w:val="21"/>
                <w:lang w:val="es-CO" w:eastAsia="es-CO"/>
              </w:rPr>
              <w:t>e informes presentados</w:t>
            </w:r>
            <w:r w:rsidRPr="00065C76">
              <w:rPr>
                <w:rFonts w:ascii="TTE2E79458t00" w:hAnsi="TTE2E79458t00" w:cs="TTE2E79458t00"/>
                <w:sz w:val="21"/>
                <w:szCs w:val="21"/>
                <w:lang w:val="es-CO" w:eastAsia="es-CO"/>
              </w:rPr>
              <w:t xml:space="preserve"> por </w:t>
            </w:r>
            <w:r w:rsidR="001168B1">
              <w:rPr>
                <w:rFonts w:ascii="TTE2E79458t00" w:hAnsi="TTE2E79458t00" w:cs="TTE2E79458t00"/>
                <w:sz w:val="21"/>
                <w:szCs w:val="21"/>
                <w:lang w:val="es-CO" w:eastAsia="es-CO"/>
              </w:rPr>
              <w:t>a</w:t>
            </w:r>
            <w:r w:rsidRPr="00065C76">
              <w:rPr>
                <w:rFonts w:ascii="TTE2E79458t00" w:hAnsi="TTE2E79458t00" w:cs="TTE2E79458t00"/>
                <w:sz w:val="21"/>
                <w:szCs w:val="21"/>
                <w:lang w:val="es-CO" w:eastAsia="es-CO"/>
              </w:rPr>
              <w:t>utoridades competentes y organismos de control</w:t>
            </w:r>
            <w:r w:rsidR="009B218B">
              <w:rPr>
                <w:rFonts w:ascii="TTE2E79458t00" w:hAnsi="TTE2E79458t00" w:cs="TTE2E79458t00"/>
                <w:sz w:val="21"/>
                <w:szCs w:val="21"/>
                <w:lang w:val="es-CO" w:eastAsia="es-CO"/>
              </w:rPr>
              <w:t>.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2238BE2F" w14:textId="77777777" w:rsidR="00DA3A75" w:rsidRPr="00065C76" w:rsidRDefault="00DA3A75" w:rsidP="00F40721">
            <w:pPr>
              <w:jc w:val="both"/>
              <w:rPr>
                <w:noProof/>
                <w:lang w:val="es-CO" w:eastAsia="es-CO"/>
              </w:rPr>
            </w:pPr>
          </w:p>
        </w:tc>
      </w:tr>
      <w:tr w:rsidR="00C406E3" w:rsidRPr="00065C76" w14:paraId="2F3EBA96" w14:textId="77777777" w:rsidTr="004F2BB7">
        <w:trPr>
          <w:trHeight w:val="530"/>
        </w:trPr>
        <w:tc>
          <w:tcPr>
            <w:tcW w:w="2892" w:type="dxa"/>
            <w:shd w:val="clear" w:color="auto" w:fill="auto"/>
            <w:vAlign w:val="center"/>
          </w:tcPr>
          <w:p w14:paraId="662F718E" w14:textId="77777777" w:rsidR="00C406E3" w:rsidRPr="00065C76" w:rsidRDefault="00DA3A75" w:rsidP="001168B1">
            <w:pPr>
              <w:jc w:val="both"/>
              <w:rPr>
                <w:rFonts w:ascii="Arial" w:hAnsi="Arial" w:cs="Arial"/>
                <w:bCs/>
              </w:rPr>
            </w:pPr>
            <w:r w:rsidRPr="00065C76">
              <w:rPr>
                <w:rFonts w:ascii="Arial" w:hAnsi="Arial" w:cs="Arial"/>
                <w:bCs/>
              </w:rPr>
              <w:t>Efecto de la Tecnología de Información en el asunto a auditar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4524389D" w14:textId="77777777" w:rsidR="00C406E3" w:rsidRPr="00065C76" w:rsidRDefault="00C406E3" w:rsidP="00F40721">
            <w:pPr>
              <w:jc w:val="both"/>
              <w:rPr>
                <w:noProof/>
                <w:lang w:val="es-CO" w:eastAsia="es-CO"/>
              </w:rPr>
            </w:pPr>
          </w:p>
          <w:p w14:paraId="199CCBAF" w14:textId="77777777" w:rsidR="00C406E3" w:rsidRPr="00065C76" w:rsidRDefault="00C406E3" w:rsidP="00F40721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C406E3" w:rsidRPr="00065C76" w14:paraId="235C8731" w14:textId="77777777" w:rsidTr="004F2BB7">
        <w:trPr>
          <w:trHeight w:val="510"/>
        </w:trPr>
        <w:tc>
          <w:tcPr>
            <w:tcW w:w="2892" w:type="dxa"/>
            <w:shd w:val="clear" w:color="auto" w:fill="auto"/>
            <w:vAlign w:val="center"/>
          </w:tcPr>
          <w:p w14:paraId="1488E74F" w14:textId="77777777" w:rsidR="00C406E3" w:rsidRPr="00065C76" w:rsidRDefault="00233F46" w:rsidP="00233F4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Determine e</w:t>
            </w:r>
            <w:r w:rsidR="009B3EFB" w:rsidRPr="00065C76">
              <w:rPr>
                <w:rFonts w:ascii="Arial" w:hAnsi="Arial" w:cs="Arial"/>
                <w:bCs/>
              </w:rPr>
              <w:t>ventos de riesgos</w:t>
            </w:r>
            <w:r w:rsidR="001168B1">
              <w:rPr>
                <w:rFonts w:ascii="Arial" w:hAnsi="Arial" w:cs="Arial"/>
                <w:bCs/>
              </w:rPr>
              <w:t xml:space="preserve"> identificados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631E7ADE" w14:textId="77777777" w:rsidR="00C406E3" w:rsidRPr="00065C76" w:rsidRDefault="00C406E3" w:rsidP="009E60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406E3" w:rsidRPr="00065C76" w14:paraId="3937037B" w14:textId="77777777" w:rsidTr="009D7391">
        <w:trPr>
          <w:trHeight w:val="465"/>
        </w:trPr>
        <w:tc>
          <w:tcPr>
            <w:tcW w:w="2892" w:type="dxa"/>
            <w:shd w:val="clear" w:color="auto" w:fill="auto"/>
            <w:vAlign w:val="center"/>
          </w:tcPr>
          <w:p w14:paraId="2FBB35E6" w14:textId="77777777" w:rsidR="00C406E3" w:rsidRPr="00065C76" w:rsidRDefault="00233F46" w:rsidP="001168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Identifique los </w:t>
            </w:r>
            <w:r w:rsidR="001168B1">
              <w:rPr>
                <w:rFonts w:ascii="Arial" w:hAnsi="Arial" w:cs="Arial"/>
                <w:bCs/>
              </w:rPr>
              <w:t>S</w:t>
            </w:r>
            <w:r w:rsidR="009B3EFB" w:rsidRPr="00065C76">
              <w:rPr>
                <w:rFonts w:ascii="Arial" w:hAnsi="Arial" w:cs="Arial"/>
                <w:bCs/>
              </w:rPr>
              <w:t>istemas de control</w:t>
            </w:r>
            <w:r w:rsidR="001168B1">
              <w:rPr>
                <w:rFonts w:ascii="Arial" w:hAnsi="Arial" w:cs="Arial"/>
                <w:bCs/>
              </w:rPr>
              <w:t xml:space="preserve"> identificados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3C0F7CE4" w14:textId="77777777" w:rsidR="00C406E3" w:rsidRPr="00065C76" w:rsidRDefault="00C406E3" w:rsidP="009972EC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9B3EFB" w:rsidRPr="00065C76" w14:paraId="75C00340" w14:textId="77777777" w:rsidTr="009D7391">
        <w:trPr>
          <w:trHeight w:val="416"/>
        </w:trPr>
        <w:tc>
          <w:tcPr>
            <w:tcW w:w="2892" w:type="dxa"/>
            <w:shd w:val="clear" w:color="auto" w:fill="auto"/>
            <w:vAlign w:val="center"/>
          </w:tcPr>
          <w:p w14:paraId="0E8D588F" w14:textId="77777777" w:rsidR="009B3EFB" w:rsidRPr="00065C76" w:rsidRDefault="00233F46" w:rsidP="00D2316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Señale los </w:t>
            </w:r>
            <w:r w:rsidR="009B3EFB" w:rsidRPr="00065C76">
              <w:rPr>
                <w:rFonts w:ascii="Arial" w:hAnsi="Arial" w:cs="Arial"/>
                <w:bCs/>
              </w:rPr>
              <w:t>indicadores</w:t>
            </w:r>
            <w:r w:rsidR="00855FF0" w:rsidRPr="00065C76">
              <w:rPr>
                <w:rFonts w:ascii="Arial" w:hAnsi="Arial" w:cs="Arial"/>
                <w:bCs/>
              </w:rPr>
              <w:t xml:space="preserve"> de desempeño</w:t>
            </w:r>
            <w:r w:rsidR="001168B1">
              <w:rPr>
                <w:rFonts w:ascii="Arial" w:hAnsi="Arial" w:cs="Arial"/>
                <w:bCs/>
              </w:rPr>
              <w:t xml:space="preserve"> identificados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5F8B1561" w14:textId="77777777" w:rsidR="009B3EFB" w:rsidRPr="00065C76" w:rsidRDefault="009B3EFB" w:rsidP="009972EC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9B3EFB" w:rsidRPr="00065C76" w14:paraId="4E545DA1" w14:textId="77777777" w:rsidTr="009D7391">
        <w:trPr>
          <w:trHeight w:val="507"/>
        </w:trPr>
        <w:tc>
          <w:tcPr>
            <w:tcW w:w="2892" w:type="dxa"/>
            <w:shd w:val="clear" w:color="auto" w:fill="auto"/>
            <w:vAlign w:val="center"/>
            <w:hideMark/>
          </w:tcPr>
          <w:p w14:paraId="6249A65C" w14:textId="77777777" w:rsidR="009B3EFB" w:rsidRPr="00065C76" w:rsidRDefault="009B3EFB" w:rsidP="009A219C">
            <w:pPr>
              <w:jc w:val="both"/>
              <w:rPr>
                <w:rFonts w:ascii="Arial" w:hAnsi="Arial" w:cs="Arial"/>
                <w:bCs/>
              </w:rPr>
            </w:pPr>
            <w:r w:rsidRPr="00065C76">
              <w:rPr>
                <w:rFonts w:ascii="Arial" w:hAnsi="Arial" w:cs="Arial"/>
                <w:bCs/>
              </w:rPr>
              <w:t>Establezca la Relevancia del tema a auditar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3E7FF7DB" w14:textId="77777777" w:rsidR="009B3EFB" w:rsidRPr="00065C76" w:rsidRDefault="009B3EFB" w:rsidP="009972EC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6A5CDC" w:rsidRPr="00065C76" w14:paraId="239DDBC1" w14:textId="77777777" w:rsidTr="004F2BB7">
        <w:trPr>
          <w:trHeight w:val="780"/>
        </w:trPr>
        <w:tc>
          <w:tcPr>
            <w:tcW w:w="987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598D7DC" w14:textId="77777777" w:rsidR="006A5CDC" w:rsidRPr="006A5CDC" w:rsidRDefault="006A5CDC" w:rsidP="006A5CDC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6A5CDC">
              <w:rPr>
                <w:rFonts w:ascii="Arial" w:hAnsi="Arial" w:cs="Arial"/>
                <w:b/>
                <w:i/>
                <w:szCs w:val="24"/>
              </w:rPr>
              <w:lastRenderedPageBreak/>
              <w:t>Consultas con expertos</w:t>
            </w:r>
          </w:p>
        </w:tc>
      </w:tr>
      <w:tr w:rsidR="006A5CDC" w:rsidRPr="00065C76" w14:paraId="10AC83CD" w14:textId="77777777" w:rsidTr="004F2BB7">
        <w:trPr>
          <w:trHeight w:val="780"/>
        </w:trPr>
        <w:tc>
          <w:tcPr>
            <w:tcW w:w="987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A0443DE" w14:textId="77777777" w:rsidR="006A5CDC" w:rsidRPr="006A5CDC" w:rsidRDefault="006A5CDC" w:rsidP="006A5CDC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 xml:space="preserve">Identifique experto en el tema a auditar o en temas semejante y elabore un cuestionario y establezca contacto formal para adquirir conocimiento técnico y científico  </w:t>
            </w:r>
          </w:p>
        </w:tc>
      </w:tr>
      <w:tr w:rsidR="006A5CDC" w:rsidRPr="00065C76" w14:paraId="1FCBD5E1" w14:textId="77777777" w:rsidTr="004F2BB7">
        <w:trPr>
          <w:trHeight w:val="780"/>
        </w:trPr>
        <w:tc>
          <w:tcPr>
            <w:tcW w:w="987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5491588" w14:textId="77777777" w:rsidR="006A5CDC" w:rsidRPr="006A5CDC" w:rsidRDefault="006A5CDC" w:rsidP="006A5CDC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9B3EFB" w:rsidRPr="00065C76" w14:paraId="2AB2E848" w14:textId="77777777" w:rsidTr="004F2BB7">
        <w:trPr>
          <w:trHeight w:val="780"/>
        </w:trPr>
        <w:tc>
          <w:tcPr>
            <w:tcW w:w="289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9D8D98D" w14:textId="77777777" w:rsidR="009B3EFB" w:rsidRPr="00065C76" w:rsidRDefault="006A5CDC" w:rsidP="006A5CD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Determine  o</w:t>
            </w:r>
            <w:r w:rsidR="009B3EFB" w:rsidRPr="00065C76">
              <w:rPr>
                <w:rFonts w:ascii="Arial" w:hAnsi="Arial" w:cs="Arial"/>
                <w:bCs/>
              </w:rPr>
              <w:t>tros aspectos de importancia sobre el ente o asunto a auditar, criterio del Equipo de Auditoría.</w:t>
            </w:r>
          </w:p>
        </w:tc>
        <w:tc>
          <w:tcPr>
            <w:tcW w:w="698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1ED4A2" w14:textId="77777777" w:rsidR="009B3EFB" w:rsidRPr="00065C76" w:rsidRDefault="009B3EFB" w:rsidP="004A3FEA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  <w:p w14:paraId="1CD01F99" w14:textId="77777777" w:rsidR="00017FA5" w:rsidRPr="00065C76" w:rsidRDefault="00017FA5" w:rsidP="004A3FEA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  <w:p w14:paraId="7758F4C4" w14:textId="77777777" w:rsidR="00017FA5" w:rsidRPr="00065C76" w:rsidRDefault="00017FA5" w:rsidP="004A3FEA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</w:tr>
      <w:tr w:rsidR="00A22747" w:rsidRPr="00065C76" w14:paraId="796A8D1E" w14:textId="77777777" w:rsidTr="004F2BB7">
        <w:trPr>
          <w:trHeight w:val="780"/>
        </w:trPr>
        <w:tc>
          <w:tcPr>
            <w:tcW w:w="289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C85ED58" w14:textId="77777777" w:rsidR="00A22747" w:rsidRPr="00065C76" w:rsidRDefault="00A22747" w:rsidP="00017FA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Análisis de la Viabilidad de la Auditoría</w:t>
            </w:r>
          </w:p>
        </w:tc>
        <w:tc>
          <w:tcPr>
            <w:tcW w:w="698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EF24FC" w14:textId="77777777" w:rsidR="00A22747" w:rsidRPr="00065C76" w:rsidRDefault="00A22747" w:rsidP="004A3FEA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</w:tr>
      <w:tr w:rsidR="006A5CDC" w:rsidRPr="00065C76" w14:paraId="2C2F2823" w14:textId="77777777" w:rsidTr="004F2BB7">
        <w:trPr>
          <w:trHeight w:val="780"/>
        </w:trPr>
        <w:tc>
          <w:tcPr>
            <w:tcW w:w="289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7B4B33C" w14:textId="77777777" w:rsidR="006A5CDC" w:rsidRDefault="006A5CDC" w:rsidP="00017FA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Presente al supe</w:t>
            </w:r>
            <w:r w:rsidR="000542DE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 xml:space="preserve">visor </w:t>
            </w:r>
            <w:r w:rsidR="000542DE" w:rsidRPr="000542DE">
              <w:rPr>
                <w:rFonts w:ascii="Arial" w:hAnsi="Arial" w:cs="Arial"/>
                <w:bCs/>
                <w:highlight w:val="cyan"/>
              </w:rPr>
              <w:t>o quien haga sus veces</w:t>
            </w:r>
            <w:r w:rsidR="000542D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el estudio previo efectuado y las conclusiones sobre viabilidad de la auditoría y la definición del objetivo general a abordar</w:t>
            </w:r>
          </w:p>
        </w:tc>
        <w:tc>
          <w:tcPr>
            <w:tcW w:w="698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4CB7AD" w14:textId="77777777" w:rsidR="006A5CDC" w:rsidRPr="00065C76" w:rsidRDefault="006A5CDC" w:rsidP="004A3FEA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</w:tr>
      <w:tr w:rsidR="00017FA5" w:rsidRPr="00065C76" w14:paraId="78F30358" w14:textId="77777777" w:rsidTr="004F2BB7">
        <w:trPr>
          <w:trHeight w:val="267"/>
        </w:trPr>
        <w:tc>
          <w:tcPr>
            <w:tcW w:w="9872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239AB6" w14:textId="77777777" w:rsidR="00017FA5" w:rsidRPr="00065C76" w:rsidRDefault="00017FA5" w:rsidP="00017FA5">
            <w:pPr>
              <w:jc w:val="center"/>
              <w:rPr>
                <w:rFonts w:ascii="Arial" w:hAnsi="Arial" w:cs="Arial"/>
                <w:b/>
              </w:rPr>
            </w:pPr>
            <w:r w:rsidRPr="00065C76">
              <w:rPr>
                <w:rFonts w:ascii="Arial" w:hAnsi="Arial" w:cs="Arial"/>
                <w:b/>
              </w:rPr>
              <w:t>AUDITORES:</w:t>
            </w:r>
          </w:p>
        </w:tc>
      </w:tr>
      <w:tr w:rsidR="009B3EFB" w:rsidRPr="00065C76" w14:paraId="5EC4C5B7" w14:textId="77777777" w:rsidTr="004F2BB7">
        <w:trPr>
          <w:trHeight w:val="267"/>
        </w:trPr>
        <w:tc>
          <w:tcPr>
            <w:tcW w:w="45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D42EE6" w14:textId="77777777" w:rsidR="009B3EFB" w:rsidRPr="00065C76" w:rsidRDefault="009B3EFB" w:rsidP="00D231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17DEA1" w14:textId="77777777" w:rsidR="009B3EFB" w:rsidRPr="00065C76" w:rsidRDefault="009B3EFB" w:rsidP="00D23160">
            <w:pPr>
              <w:jc w:val="both"/>
              <w:rPr>
                <w:rFonts w:ascii="Arial" w:hAnsi="Arial" w:cs="Arial"/>
              </w:rPr>
            </w:pPr>
          </w:p>
        </w:tc>
      </w:tr>
      <w:tr w:rsidR="009B3EFB" w:rsidRPr="00065C76" w14:paraId="2CCF2634" w14:textId="77777777" w:rsidTr="004F2BB7">
        <w:trPr>
          <w:trHeight w:val="267"/>
        </w:trPr>
        <w:tc>
          <w:tcPr>
            <w:tcW w:w="45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E1E7CE" w14:textId="77777777" w:rsidR="009B3EFB" w:rsidRPr="00065C76" w:rsidRDefault="009B3EFB" w:rsidP="00D231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869A03" w14:textId="77777777" w:rsidR="009B3EFB" w:rsidRPr="00065C76" w:rsidRDefault="009B3EFB" w:rsidP="00D23160">
            <w:pPr>
              <w:jc w:val="both"/>
              <w:rPr>
                <w:rFonts w:ascii="Arial" w:hAnsi="Arial" w:cs="Arial"/>
              </w:rPr>
            </w:pPr>
          </w:p>
        </w:tc>
      </w:tr>
      <w:tr w:rsidR="009B3EFB" w:rsidRPr="00065C76" w14:paraId="652E0355" w14:textId="77777777" w:rsidTr="004F2BB7">
        <w:trPr>
          <w:trHeight w:val="267"/>
        </w:trPr>
        <w:tc>
          <w:tcPr>
            <w:tcW w:w="45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F96CD0" w14:textId="77777777" w:rsidR="009B3EFB" w:rsidRPr="00065C76" w:rsidRDefault="009B3EFB" w:rsidP="00D231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D02BD2" w14:textId="77777777" w:rsidR="009B3EFB" w:rsidRPr="00065C76" w:rsidRDefault="009B3EFB" w:rsidP="00D23160">
            <w:pPr>
              <w:jc w:val="both"/>
              <w:rPr>
                <w:rFonts w:ascii="Arial" w:hAnsi="Arial" w:cs="Arial"/>
              </w:rPr>
            </w:pPr>
          </w:p>
        </w:tc>
      </w:tr>
      <w:tr w:rsidR="00017FA5" w:rsidRPr="004C15B2" w14:paraId="6B677FF4" w14:textId="77777777" w:rsidTr="004F2BB7">
        <w:trPr>
          <w:trHeight w:val="267"/>
        </w:trPr>
        <w:tc>
          <w:tcPr>
            <w:tcW w:w="987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42D163" w14:textId="77777777" w:rsidR="00017FA5" w:rsidRDefault="00017FA5" w:rsidP="00017FA5">
            <w:pPr>
              <w:jc w:val="center"/>
              <w:rPr>
                <w:rFonts w:ascii="Arial" w:hAnsi="Arial" w:cs="Arial"/>
              </w:rPr>
            </w:pPr>
            <w:r w:rsidRPr="00065C76">
              <w:rPr>
                <w:rFonts w:ascii="Arial" w:hAnsi="Arial" w:cs="Arial"/>
                <w:b/>
                <w:bCs/>
              </w:rPr>
              <w:t>SUPERVISOR DE AUDITORÍA</w:t>
            </w:r>
            <w:r w:rsidR="000542DE">
              <w:rPr>
                <w:rFonts w:ascii="Arial" w:hAnsi="Arial" w:cs="Arial"/>
                <w:b/>
                <w:bCs/>
              </w:rPr>
              <w:t xml:space="preserve"> </w:t>
            </w:r>
            <w:r w:rsidR="000542DE" w:rsidRPr="000542DE">
              <w:rPr>
                <w:rFonts w:ascii="Arial" w:hAnsi="Arial" w:cs="Arial"/>
                <w:b/>
                <w:bCs/>
                <w:highlight w:val="cyan"/>
              </w:rPr>
              <w:t>O QUIEN HAGA SUS VECES</w:t>
            </w:r>
          </w:p>
        </w:tc>
      </w:tr>
      <w:tr w:rsidR="00BB65D8" w:rsidRPr="004C15B2" w14:paraId="51BC7D81" w14:textId="77777777" w:rsidTr="004F2BB7">
        <w:trPr>
          <w:trHeight w:val="267"/>
        </w:trPr>
        <w:tc>
          <w:tcPr>
            <w:tcW w:w="45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A4AE4B" w14:textId="77777777" w:rsidR="00BB65D8" w:rsidRPr="004C15B2" w:rsidRDefault="00BB65D8" w:rsidP="00017FA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BF80C9" w14:textId="77777777" w:rsidR="00BB65D8" w:rsidRPr="004C15B2" w:rsidRDefault="00BB65D8" w:rsidP="00017FA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17FA5" w:rsidRPr="004C15B2" w14:paraId="553B82D4" w14:textId="77777777" w:rsidTr="004F2BB7">
        <w:trPr>
          <w:trHeight w:val="267"/>
        </w:trPr>
        <w:tc>
          <w:tcPr>
            <w:tcW w:w="9872" w:type="dxa"/>
            <w:gridSpan w:val="3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279993" w14:textId="77777777" w:rsidR="00017FA5" w:rsidRPr="004C15B2" w:rsidRDefault="00017FA5" w:rsidP="00017FA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716E477" w14:textId="77777777" w:rsidR="003712E1" w:rsidRPr="00A1056D" w:rsidRDefault="003712E1" w:rsidP="000A77ED">
      <w:pPr>
        <w:rPr>
          <w:rFonts w:ascii="Arial" w:hAnsi="Arial" w:cs="Arial"/>
          <w:color w:val="000000"/>
          <w:sz w:val="24"/>
          <w:szCs w:val="24"/>
        </w:rPr>
      </w:pPr>
    </w:p>
    <w:sectPr w:rsidR="003712E1" w:rsidRPr="00A1056D" w:rsidSect="00EE4EF8">
      <w:headerReference w:type="default" r:id="rId8"/>
      <w:footerReference w:type="default" r:id="rId9"/>
      <w:pgSz w:w="12240" w:h="15840" w:code="1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78A18" w14:textId="77777777" w:rsidR="005360D5" w:rsidRDefault="005360D5">
      <w:r>
        <w:separator/>
      </w:r>
    </w:p>
  </w:endnote>
  <w:endnote w:type="continuationSeparator" w:id="0">
    <w:p w14:paraId="3B7EAC8C" w14:textId="77777777" w:rsidR="005360D5" w:rsidRDefault="0053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E7945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A60EF" w14:textId="77777777" w:rsidR="00A00160" w:rsidRPr="0029151D" w:rsidRDefault="00A00160" w:rsidP="00A00160">
    <w:pPr>
      <w:pStyle w:val="Piedepgina"/>
      <w:pBdr>
        <w:top w:val="single" w:sz="4" w:space="1" w:color="auto"/>
      </w:pBdr>
      <w:jc w:val="center"/>
      <w:rPr>
        <w:rFonts w:ascii="Georgia" w:hAnsi="Georgia" w:cs="Arial"/>
        <w:b/>
        <w:lang w:eastAsia="es-CO"/>
      </w:rPr>
    </w:pPr>
    <w:r w:rsidRPr="0029151D">
      <w:rPr>
        <w:rFonts w:ascii="Georgia" w:hAnsi="Georgia" w:cs="Arial"/>
        <w:b/>
        <w:lang w:eastAsia="es-CO"/>
      </w:rPr>
      <w:t>Control Fiscal al Servicio de Todos y del Medio Ambiente</w:t>
    </w:r>
  </w:p>
  <w:p w14:paraId="41255DEE" w14:textId="77777777" w:rsidR="00A00160" w:rsidRDefault="00A00160" w:rsidP="00A00160"/>
  <w:p w14:paraId="19CC96B5" w14:textId="3837FE4A" w:rsidR="00074D4F" w:rsidRPr="00C37ED8" w:rsidRDefault="00C37ED8" w:rsidP="00C37ED8">
    <w:pPr>
      <w:pStyle w:val="Piedepgina"/>
      <w:jc w:val="right"/>
    </w:pPr>
    <w:r w:rsidRPr="00A3411D">
      <w:rPr>
        <w:rFonts w:ascii="Arial" w:hAnsi="Arial" w:cs="Arial"/>
        <w:sz w:val="16"/>
        <w:szCs w:val="16"/>
      </w:rPr>
      <w:t xml:space="preserve">  FI-</w:t>
    </w:r>
    <w:r w:rsidR="00516526">
      <w:rPr>
        <w:rFonts w:ascii="Arial" w:hAnsi="Arial" w:cs="Arial"/>
        <w:sz w:val="16"/>
        <w:szCs w:val="16"/>
      </w:rPr>
      <w:t>MD</w:t>
    </w:r>
    <w:r w:rsidRPr="00A3411D">
      <w:rPr>
        <w:rFonts w:ascii="Arial" w:hAnsi="Arial" w:cs="Arial"/>
        <w:sz w:val="16"/>
        <w:szCs w:val="16"/>
      </w:rPr>
      <w:t>-1</w:t>
    </w:r>
    <w:r>
      <w:rPr>
        <w:rFonts w:ascii="Arial" w:hAnsi="Arial" w:cs="Arial"/>
        <w:sz w:val="16"/>
        <w:szCs w:val="16"/>
      </w:rPr>
      <w:t>2</w:t>
    </w:r>
    <w:r w:rsidR="00A00160">
      <w:rPr>
        <w:rFonts w:ascii="Arial" w:hAnsi="Arial" w:cs="Arial"/>
        <w:sz w:val="16"/>
        <w:szCs w:val="16"/>
      </w:rPr>
      <w:t>-AD/V3</w:t>
    </w:r>
    <w:r w:rsidRPr="00A3411D">
      <w:rPr>
        <w:rFonts w:ascii="Arial" w:hAnsi="Arial" w:cs="Arial"/>
        <w:sz w:val="16"/>
        <w:szCs w:val="16"/>
      </w:rPr>
      <w:t>/</w:t>
    </w:r>
    <w:r w:rsidR="00BF448E">
      <w:rPr>
        <w:rFonts w:ascii="Arial" w:hAnsi="Arial" w:cs="Arial"/>
        <w:sz w:val="16"/>
        <w:szCs w:val="16"/>
      </w:rPr>
      <w:t>17-10-2023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313BB" w14:textId="77777777" w:rsidR="005360D5" w:rsidRDefault="005360D5">
      <w:r>
        <w:separator/>
      </w:r>
    </w:p>
  </w:footnote>
  <w:footnote w:type="continuationSeparator" w:id="0">
    <w:p w14:paraId="581AD530" w14:textId="77777777" w:rsidR="005360D5" w:rsidRDefault="00536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DC1C4" w14:textId="222B3126" w:rsidR="00BC304E" w:rsidRPr="00CD066B" w:rsidRDefault="00BC304E" w:rsidP="00CD066B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b/>
        <w:bCs/>
        <w:sz w:val="24"/>
        <w:szCs w:val="24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986"/>
      <w:gridCol w:w="7234"/>
    </w:tblGrid>
    <w:tr w:rsidR="00255CF0" w14:paraId="714FA6BF" w14:textId="77777777" w:rsidTr="00BF448E">
      <w:tc>
        <w:tcPr>
          <w:tcW w:w="1986" w:type="dxa"/>
        </w:tcPr>
        <w:p w14:paraId="44118E91" w14:textId="189F955D" w:rsidR="00255CF0" w:rsidRDefault="00A00160" w:rsidP="00255CF0">
          <w:pPr>
            <w:pStyle w:val="Encabezado"/>
            <w:rPr>
              <w:b/>
              <w:sz w:val="24"/>
              <w:szCs w:val="24"/>
            </w:rPr>
          </w:pPr>
          <w:r w:rsidRPr="00643D40">
            <w:rPr>
              <w:noProof/>
              <w:lang w:val="en-US" w:eastAsia="en-US"/>
            </w:rPr>
            <w:drawing>
              <wp:inline distT="0" distB="0" distL="0" distR="0" wp14:anchorId="3D31C443" wp14:editId="2EC4784C">
                <wp:extent cx="1019175" cy="702625"/>
                <wp:effectExtent l="0" t="0" r="0" b="2540"/>
                <wp:docPr id="986" name="Imagen 9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739" cy="704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vAlign w:val="center"/>
        </w:tcPr>
        <w:p w14:paraId="70972411" w14:textId="71D22637" w:rsidR="00255CF0" w:rsidRDefault="00255CF0" w:rsidP="00BF448E">
          <w:pPr>
            <w:pStyle w:val="Encabezado"/>
            <w:tabs>
              <w:tab w:val="clear" w:pos="4419"/>
            </w:tabs>
            <w:jc w:val="center"/>
            <w:rPr>
              <w:b/>
              <w:sz w:val="24"/>
              <w:szCs w:val="24"/>
            </w:rPr>
          </w:pPr>
          <w:r w:rsidRPr="00CD066B">
            <w:rPr>
              <w:rFonts w:ascii="Arial" w:hAnsi="Arial" w:cs="Arial"/>
              <w:b/>
              <w:bCs/>
              <w:sz w:val="24"/>
              <w:szCs w:val="24"/>
            </w:rPr>
            <w:t>MODELO 12-AD ESTUDIO PREVIO Y CONOCIMIENTO EN DETALLE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 – Versión 2.1</w:t>
          </w:r>
        </w:p>
      </w:tc>
    </w:tr>
  </w:tbl>
  <w:p w14:paraId="0F9D375E" w14:textId="77777777" w:rsidR="00CD066B" w:rsidRDefault="00CD066B" w:rsidP="00CD066B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b/>
        <w:bCs/>
        <w:sz w:val="28"/>
        <w:szCs w:val="28"/>
      </w:rPr>
    </w:pPr>
  </w:p>
  <w:p w14:paraId="4AA35E89" w14:textId="07BD98D7" w:rsidR="00074D4F" w:rsidRPr="00851AC5" w:rsidRDefault="003C1967" w:rsidP="00851AC5">
    <w:pPr>
      <w:pStyle w:val="Encabezado"/>
      <w:tabs>
        <w:tab w:val="clear" w:pos="4419"/>
        <w:tab w:val="clear" w:pos="8838"/>
      </w:tabs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Auditoría Desempeño a</w:t>
    </w:r>
    <w:r w:rsidR="00074D4F" w:rsidRPr="00851AC5">
      <w:rPr>
        <w:rFonts w:ascii="Arial" w:hAnsi="Arial" w:cs="Arial"/>
        <w:b/>
        <w:bCs/>
        <w:sz w:val="28"/>
        <w:szCs w:val="28"/>
      </w:rPr>
      <w:t xml:space="preserve">: </w:t>
    </w:r>
    <w:r w:rsidR="00851AC5">
      <w:rPr>
        <w:rFonts w:ascii="Arial" w:hAnsi="Arial" w:cs="Arial"/>
        <w:b/>
        <w:bCs/>
        <w:sz w:val="28"/>
        <w:szCs w:val="28"/>
      </w:rPr>
      <w:t>____________</w:t>
    </w:r>
    <w:r w:rsidR="00D7514B">
      <w:rPr>
        <w:rFonts w:ascii="Arial" w:hAnsi="Arial" w:cs="Arial"/>
        <w:b/>
        <w:bCs/>
        <w:sz w:val="28"/>
        <w:szCs w:val="28"/>
      </w:rPr>
      <w:t>__</w:t>
    </w:r>
    <w:r w:rsidR="00851AC5">
      <w:rPr>
        <w:rFonts w:ascii="Arial" w:hAnsi="Arial" w:cs="Arial"/>
        <w:b/>
        <w:bCs/>
        <w:sz w:val="28"/>
        <w:szCs w:val="28"/>
      </w:rPr>
      <w:t>____</w:t>
    </w:r>
    <w:r w:rsidR="00851AC5" w:rsidRPr="00851AC5">
      <w:rPr>
        <w:rFonts w:ascii="Arial" w:hAnsi="Arial" w:cs="Arial"/>
        <w:b/>
        <w:bCs/>
        <w:sz w:val="28"/>
        <w:szCs w:val="28"/>
      </w:rPr>
      <w:t>_________</w:t>
    </w:r>
    <w:r>
      <w:rPr>
        <w:rFonts w:ascii="Arial" w:hAnsi="Arial" w:cs="Arial"/>
        <w:b/>
        <w:bCs/>
        <w:sz w:val="28"/>
        <w:szCs w:val="28"/>
      </w:rPr>
      <w:t>_______________</w:t>
    </w:r>
  </w:p>
  <w:p w14:paraId="786E7A91" w14:textId="77777777" w:rsidR="00851AC5" w:rsidRDefault="00851AC5" w:rsidP="00A07470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  <w:szCs w:val="16"/>
      </w:rPr>
    </w:pPr>
  </w:p>
  <w:p w14:paraId="416113D9" w14:textId="77777777" w:rsidR="00851AC5" w:rsidRPr="00851AC5" w:rsidRDefault="003C1967" w:rsidP="00A07470">
    <w:pPr>
      <w:pStyle w:val="Encabezado"/>
      <w:tabs>
        <w:tab w:val="clear" w:pos="4419"/>
        <w:tab w:val="clear" w:pos="8838"/>
      </w:tabs>
      <w:rPr>
        <w:rFonts w:ascii="Arial" w:hAnsi="Arial" w:cs="Arial"/>
        <w:sz w:val="24"/>
        <w:szCs w:val="24"/>
      </w:rPr>
    </w:pPr>
    <w:r w:rsidRPr="00851AC5">
      <w:rPr>
        <w:rFonts w:ascii="Arial" w:hAnsi="Arial" w:cs="Arial"/>
        <w:sz w:val="24"/>
        <w:szCs w:val="24"/>
      </w:rPr>
      <w:t>Equipo Auditor</w:t>
    </w:r>
    <w:r w:rsidR="00882204">
      <w:rPr>
        <w:rFonts w:ascii="Arial" w:hAnsi="Arial" w:cs="Arial"/>
        <w:sz w:val="24"/>
        <w:szCs w:val="24"/>
      </w:rPr>
      <w:t>:</w:t>
    </w:r>
    <w:r w:rsidR="00074D4F" w:rsidRPr="00851AC5">
      <w:rPr>
        <w:rFonts w:ascii="Arial" w:hAnsi="Arial" w:cs="Arial"/>
        <w:sz w:val="24"/>
        <w:szCs w:val="24"/>
      </w:rPr>
      <w:t xml:space="preserve"> </w:t>
    </w:r>
    <w:r w:rsidR="00074D4F" w:rsidRPr="00851AC5">
      <w:rPr>
        <w:rFonts w:ascii="Arial" w:hAnsi="Arial" w:cs="Arial"/>
        <w:sz w:val="24"/>
        <w:szCs w:val="24"/>
      </w:rPr>
      <w:tab/>
    </w:r>
    <w:r w:rsidR="00074D4F" w:rsidRPr="00851AC5">
      <w:rPr>
        <w:rFonts w:ascii="Arial" w:hAnsi="Arial" w:cs="Arial"/>
        <w:sz w:val="24"/>
        <w:szCs w:val="24"/>
      </w:rPr>
      <w:tab/>
    </w:r>
    <w:r w:rsidR="00074D4F" w:rsidRPr="00851AC5">
      <w:rPr>
        <w:rFonts w:ascii="Arial" w:hAnsi="Arial" w:cs="Arial"/>
        <w:sz w:val="24"/>
        <w:szCs w:val="24"/>
      </w:rPr>
      <w:tab/>
    </w:r>
    <w:r w:rsidR="00074D4F" w:rsidRPr="00851AC5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074D4F" w:rsidRPr="00851AC5">
      <w:rPr>
        <w:rFonts w:ascii="Arial" w:hAnsi="Arial" w:cs="Arial"/>
        <w:sz w:val="24"/>
        <w:szCs w:val="24"/>
      </w:rPr>
      <w:t>Supervisor</w:t>
    </w:r>
    <w:r w:rsidR="000542DE">
      <w:rPr>
        <w:rFonts w:ascii="Arial" w:hAnsi="Arial" w:cs="Arial"/>
        <w:sz w:val="24"/>
        <w:szCs w:val="24"/>
      </w:rPr>
      <w:t xml:space="preserve"> (</w:t>
    </w:r>
    <w:r w:rsidR="000542DE" w:rsidRPr="000542DE">
      <w:rPr>
        <w:rFonts w:ascii="Arial" w:hAnsi="Arial" w:cs="Arial"/>
        <w:sz w:val="24"/>
        <w:szCs w:val="24"/>
        <w:highlight w:val="cyan"/>
      </w:rPr>
      <w:t>O quien Haga sus veces</w:t>
    </w:r>
    <w:r w:rsidR="000542DE">
      <w:rPr>
        <w:rFonts w:ascii="Arial" w:hAnsi="Arial" w:cs="Arial"/>
        <w:sz w:val="24"/>
        <w:szCs w:val="24"/>
      </w:rPr>
      <w:t>)</w:t>
    </w:r>
    <w:r w:rsidR="00074D4F" w:rsidRPr="00851AC5">
      <w:rPr>
        <w:rFonts w:ascii="Arial" w:hAnsi="Arial" w:cs="Arial"/>
        <w:sz w:val="24"/>
        <w:szCs w:val="24"/>
      </w:rPr>
      <w:t xml:space="preserve">: </w:t>
    </w:r>
  </w:p>
  <w:p w14:paraId="44433962" w14:textId="77777777" w:rsidR="00074D4F" w:rsidRPr="00851AC5" w:rsidRDefault="00074D4F" w:rsidP="00A07470">
    <w:pPr>
      <w:pStyle w:val="Encabezado"/>
      <w:tabs>
        <w:tab w:val="clear" w:pos="4419"/>
        <w:tab w:val="clear" w:pos="8838"/>
      </w:tabs>
      <w:rPr>
        <w:rFonts w:ascii="Arial" w:hAnsi="Arial" w:cs="Arial"/>
        <w:sz w:val="24"/>
        <w:szCs w:val="24"/>
      </w:rPr>
    </w:pPr>
    <w:r w:rsidRPr="00851AC5">
      <w:rPr>
        <w:rFonts w:ascii="Arial" w:hAnsi="Arial" w:cs="Arial"/>
        <w:sz w:val="24"/>
        <w:szCs w:val="24"/>
      </w:rPr>
      <w:t>Fecha Elaboración:</w:t>
    </w:r>
    <w:r w:rsidRPr="00851AC5">
      <w:rPr>
        <w:rFonts w:ascii="Arial" w:hAnsi="Arial" w:cs="Arial"/>
        <w:sz w:val="24"/>
        <w:szCs w:val="24"/>
      </w:rPr>
      <w:tab/>
    </w:r>
    <w:r w:rsidRPr="00851AC5">
      <w:rPr>
        <w:rFonts w:ascii="Arial" w:hAnsi="Arial" w:cs="Arial"/>
        <w:sz w:val="24"/>
        <w:szCs w:val="24"/>
      </w:rPr>
      <w:tab/>
    </w:r>
    <w:r w:rsidRPr="00851AC5">
      <w:rPr>
        <w:rFonts w:ascii="Arial" w:hAnsi="Arial" w:cs="Arial"/>
        <w:sz w:val="24"/>
        <w:szCs w:val="24"/>
      </w:rPr>
      <w:tab/>
    </w:r>
    <w:r w:rsidRPr="00851AC5">
      <w:rPr>
        <w:rFonts w:ascii="Arial" w:hAnsi="Arial" w:cs="Arial"/>
        <w:sz w:val="24"/>
        <w:szCs w:val="24"/>
      </w:rPr>
      <w:tab/>
    </w:r>
    <w:r w:rsidRPr="00851AC5">
      <w:rPr>
        <w:rFonts w:ascii="Arial" w:hAnsi="Arial" w:cs="Arial"/>
        <w:sz w:val="24"/>
        <w:szCs w:val="24"/>
      </w:rPr>
      <w:tab/>
      <w:t>Fecha revisión:</w:t>
    </w:r>
    <w:r w:rsidRPr="00851AC5"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3F3A"/>
    <w:multiLevelType w:val="hybridMultilevel"/>
    <w:tmpl w:val="C42094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7C63"/>
    <w:multiLevelType w:val="hybridMultilevel"/>
    <w:tmpl w:val="7E10B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7795"/>
    <w:multiLevelType w:val="hybridMultilevel"/>
    <w:tmpl w:val="E36407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B87D6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21465"/>
    <w:multiLevelType w:val="hybridMultilevel"/>
    <w:tmpl w:val="EF4AB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C71D2"/>
    <w:multiLevelType w:val="hybridMultilevel"/>
    <w:tmpl w:val="8486B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94248"/>
    <w:multiLevelType w:val="multilevel"/>
    <w:tmpl w:val="8EE0AD1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i w:val="0"/>
      </w:rPr>
    </w:lvl>
  </w:abstractNum>
  <w:abstractNum w:abstractNumId="6" w15:restartNumberingAfterBreak="0">
    <w:nsid w:val="17734822"/>
    <w:multiLevelType w:val="multilevel"/>
    <w:tmpl w:val="8EE0AD1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7780C26"/>
    <w:multiLevelType w:val="hybridMultilevel"/>
    <w:tmpl w:val="D12E789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A37B8E"/>
    <w:multiLevelType w:val="hybridMultilevel"/>
    <w:tmpl w:val="A40AA0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E7C47"/>
    <w:multiLevelType w:val="hybridMultilevel"/>
    <w:tmpl w:val="0EB816E8"/>
    <w:lvl w:ilvl="0" w:tplc="1D94FD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BB54253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3AE000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F4832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39A491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BD5C2A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DA78EF5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C18D7A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80A0DA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42143B"/>
    <w:multiLevelType w:val="hybridMultilevel"/>
    <w:tmpl w:val="CC1CDB7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DD56FD"/>
    <w:multiLevelType w:val="hybridMultilevel"/>
    <w:tmpl w:val="D17E6912"/>
    <w:lvl w:ilvl="0" w:tplc="6CE64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04D3E"/>
    <w:multiLevelType w:val="hybridMultilevel"/>
    <w:tmpl w:val="1B9A5D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D6428"/>
    <w:multiLevelType w:val="hybridMultilevel"/>
    <w:tmpl w:val="BB5EB932"/>
    <w:lvl w:ilvl="0" w:tplc="EDDCA85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864EF"/>
    <w:multiLevelType w:val="hybridMultilevel"/>
    <w:tmpl w:val="D82CAC4C"/>
    <w:lvl w:ilvl="0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E825A4"/>
    <w:multiLevelType w:val="hybridMultilevel"/>
    <w:tmpl w:val="8014ED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F15D4"/>
    <w:multiLevelType w:val="hybridMultilevel"/>
    <w:tmpl w:val="515A40A6"/>
    <w:lvl w:ilvl="0" w:tplc="38CC32E2">
      <w:start w:val="9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3AB614EE"/>
    <w:multiLevelType w:val="multilevel"/>
    <w:tmpl w:val="7F5C7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E0C12A7"/>
    <w:multiLevelType w:val="hybridMultilevel"/>
    <w:tmpl w:val="28FC9664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C05EE1"/>
    <w:multiLevelType w:val="hybridMultilevel"/>
    <w:tmpl w:val="5600B7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543C4"/>
    <w:multiLevelType w:val="hybridMultilevel"/>
    <w:tmpl w:val="06AC32D6"/>
    <w:lvl w:ilvl="0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7BB0B73"/>
    <w:multiLevelType w:val="hybridMultilevel"/>
    <w:tmpl w:val="F844E8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342E5"/>
    <w:multiLevelType w:val="hybridMultilevel"/>
    <w:tmpl w:val="F9389E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F357C"/>
    <w:multiLevelType w:val="hybridMultilevel"/>
    <w:tmpl w:val="9D10DDB2"/>
    <w:lvl w:ilvl="0" w:tplc="CB680B30">
      <w:start w:val="9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536F236F"/>
    <w:multiLevelType w:val="hybridMultilevel"/>
    <w:tmpl w:val="0AEEBA4C"/>
    <w:lvl w:ilvl="0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BB447C8"/>
    <w:multiLevelType w:val="hybridMultilevel"/>
    <w:tmpl w:val="C52A5CA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0D741E"/>
    <w:multiLevelType w:val="hybridMultilevel"/>
    <w:tmpl w:val="D646C6A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F135DE"/>
    <w:multiLevelType w:val="hybridMultilevel"/>
    <w:tmpl w:val="63AE88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F3243C"/>
    <w:multiLevelType w:val="hybridMultilevel"/>
    <w:tmpl w:val="70447D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E403A"/>
    <w:multiLevelType w:val="hybridMultilevel"/>
    <w:tmpl w:val="5294782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3538CE"/>
    <w:multiLevelType w:val="hybridMultilevel"/>
    <w:tmpl w:val="F236B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E2094"/>
    <w:multiLevelType w:val="hybridMultilevel"/>
    <w:tmpl w:val="A5D097A8"/>
    <w:lvl w:ilvl="0" w:tplc="C246A5F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A0682F"/>
    <w:multiLevelType w:val="multilevel"/>
    <w:tmpl w:val="48C62C8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FCE478F"/>
    <w:multiLevelType w:val="hybridMultilevel"/>
    <w:tmpl w:val="D5A267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19"/>
  </w:num>
  <w:num w:numId="5">
    <w:abstractNumId w:val="26"/>
  </w:num>
  <w:num w:numId="6">
    <w:abstractNumId w:val="14"/>
  </w:num>
  <w:num w:numId="7">
    <w:abstractNumId w:val="20"/>
  </w:num>
  <w:num w:numId="8">
    <w:abstractNumId w:val="24"/>
  </w:num>
  <w:num w:numId="9">
    <w:abstractNumId w:val="5"/>
  </w:num>
  <w:num w:numId="10">
    <w:abstractNumId w:val="6"/>
  </w:num>
  <w:num w:numId="11">
    <w:abstractNumId w:val="31"/>
  </w:num>
  <w:num w:numId="12">
    <w:abstractNumId w:val="16"/>
  </w:num>
  <w:num w:numId="13">
    <w:abstractNumId w:val="23"/>
  </w:num>
  <w:num w:numId="14">
    <w:abstractNumId w:val="27"/>
  </w:num>
  <w:num w:numId="15">
    <w:abstractNumId w:val="7"/>
  </w:num>
  <w:num w:numId="16">
    <w:abstractNumId w:val="22"/>
  </w:num>
  <w:num w:numId="17">
    <w:abstractNumId w:val="29"/>
  </w:num>
  <w:num w:numId="18">
    <w:abstractNumId w:val="12"/>
  </w:num>
  <w:num w:numId="19">
    <w:abstractNumId w:val="10"/>
  </w:num>
  <w:num w:numId="20">
    <w:abstractNumId w:val="0"/>
  </w:num>
  <w:num w:numId="21">
    <w:abstractNumId w:val="18"/>
  </w:num>
  <w:num w:numId="22">
    <w:abstractNumId w:val="2"/>
  </w:num>
  <w:num w:numId="23">
    <w:abstractNumId w:val="32"/>
  </w:num>
  <w:num w:numId="24">
    <w:abstractNumId w:val="11"/>
  </w:num>
  <w:num w:numId="25">
    <w:abstractNumId w:val="17"/>
  </w:num>
  <w:num w:numId="26">
    <w:abstractNumId w:val="8"/>
  </w:num>
  <w:num w:numId="27">
    <w:abstractNumId w:val="3"/>
  </w:num>
  <w:num w:numId="28">
    <w:abstractNumId w:val="4"/>
  </w:num>
  <w:num w:numId="29">
    <w:abstractNumId w:val="33"/>
  </w:num>
  <w:num w:numId="30">
    <w:abstractNumId w:val="28"/>
  </w:num>
  <w:num w:numId="31">
    <w:abstractNumId w:val="30"/>
  </w:num>
  <w:num w:numId="32">
    <w:abstractNumId w:val="1"/>
  </w:num>
  <w:num w:numId="33">
    <w:abstractNumId w:val="1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81"/>
    <w:rsid w:val="0000442D"/>
    <w:rsid w:val="00013A87"/>
    <w:rsid w:val="00013ACC"/>
    <w:rsid w:val="00014E08"/>
    <w:rsid w:val="00017FA5"/>
    <w:rsid w:val="000269C6"/>
    <w:rsid w:val="000519CD"/>
    <w:rsid w:val="0005221F"/>
    <w:rsid w:val="000542DE"/>
    <w:rsid w:val="00054538"/>
    <w:rsid w:val="00057306"/>
    <w:rsid w:val="00065C76"/>
    <w:rsid w:val="00074D4F"/>
    <w:rsid w:val="00091474"/>
    <w:rsid w:val="00093836"/>
    <w:rsid w:val="0009534B"/>
    <w:rsid w:val="000A160A"/>
    <w:rsid w:val="000A77ED"/>
    <w:rsid w:val="000B2976"/>
    <w:rsid w:val="000D16EF"/>
    <w:rsid w:val="000F443D"/>
    <w:rsid w:val="000F444A"/>
    <w:rsid w:val="000F5879"/>
    <w:rsid w:val="00107C40"/>
    <w:rsid w:val="00111389"/>
    <w:rsid w:val="001142F4"/>
    <w:rsid w:val="00114A1B"/>
    <w:rsid w:val="001154B0"/>
    <w:rsid w:val="001168B1"/>
    <w:rsid w:val="00130619"/>
    <w:rsid w:val="001341CD"/>
    <w:rsid w:val="00136DA2"/>
    <w:rsid w:val="00145F40"/>
    <w:rsid w:val="00146921"/>
    <w:rsid w:val="001516AF"/>
    <w:rsid w:val="001518BD"/>
    <w:rsid w:val="00154056"/>
    <w:rsid w:val="00156E75"/>
    <w:rsid w:val="0016565F"/>
    <w:rsid w:val="001742FD"/>
    <w:rsid w:val="0017451D"/>
    <w:rsid w:val="00185BEC"/>
    <w:rsid w:val="00194105"/>
    <w:rsid w:val="001A4766"/>
    <w:rsid w:val="001B2286"/>
    <w:rsid w:val="001B642E"/>
    <w:rsid w:val="001D2A7E"/>
    <w:rsid w:val="001D7DBC"/>
    <w:rsid w:val="001F0266"/>
    <w:rsid w:val="001F2376"/>
    <w:rsid w:val="002050FA"/>
    <w:rsid w:val="00210DB8"/>
    <w:rsid w:val="00231891"/>
    <w:rsid w:val="00233F46"/>
    <w:rsid w:val="0024004F"/>
    <w:rsid w:val="00252A20"/>
    <w:rsid w:val="00255CF0"/>
    <w:rsid w:val="002570E4"/>
    <w:rsid w:val="0026133F"/>
    <w:rsid w:val="00272274"/>
    <w:rsid w:val="00273D34"/>
    <w:rsid w:val="0029088B"/>
    <w:rsid w:val="002B1796"/>
    <w:rsid w:val="002D26F7"/>
    <w:rsid w:val="002D3F3F"/>
    <w:rsid w:val="002E044E"/>
    <w:rsid w:val="002F6213"/>
    <w:rsid w:val="00301124"/>
    <w:rsid w:val="00305E0A"/>
    <w:rsid w:val="0030678E"/>
    <w:rsid w:val="003078CB"/>
    <w:rsid w:val="00316FA5"/>
    <w:rsid w:val="0031792D"/>
    <w:rsid w:val="00324D65"/>
    <w:rsid w:val="00327641"/>
    <w:rsid w:val="00336C4B"/>
    <w:rsid w:val="00340860"/>
    <w:rsid w:val="0034096F"/>
    <w:rsid w:val="00341D0E"/>
    <w:rsid w:val="00352285"/>
    <w:rsid w:val="00355E8A"/>
    <w:rsid w:val="00365E34"/>
    <w:rsid w:val="003712E1"/>
    <w:rsid w:val="00373327"/>
    <w:rsid w:val="00374D67"/>
    <w:rsid w:val="003943CD"/>
    <w:rsid w:val="003A6403"/>
    <w:rsid w:val="003B1690"/>
    <w:rsid w:val="003B1CC0"/>
    <w:rsid w:val="003B20B1"/>
    <w:rsid w:val="003C1967"/>
    <w:rsid w:val="003C2608"/>
    <w:rsid w:val="003D5396"/>
    <w:rsid w:val="003E10D5"/>
    <w:rsid w:val="003E1A52"/>
    <w:rsid w:val="003E3442"/>
    <w:rsid w:val="003F2915"/>
    <w:rsid w:val="003F50F5"/>
    <w:rsid w:val="00402BE2"/>
    <w:rsid w:val="004044B2"/>
    <w:rsid w:val="00415A64"/>
    <w:rsid w:val="00416089"/>
    <w:rsid w:val="00424AA9"/>
    <w:rsid w:val="00433BB4"/>
    <w:rsid w:val="00471685"/>
    <w:rsid w:val="00474133"/>
    <w:rsid w:val="0048429B"/>
    <w:rsid w:val="004A3FEA"/>
    <w:rsid w:val="004A40BB"/>
    <w:rsid w:val="004B6418"/>
    <w:rsid w:val="004B7749"/>
    <w:rsid w:val="004C110B"/>
    <w:rsid w:val="004C15B2"/>
    <w:rsid w:val="004D5B54"/>
    <w:rsid w:val="004D707F"/>
    <w:rsid w:val="004D7220"/>
    <w:rsid w:val="004E2D68"/>
    <w:rsid w:val="004F2767"/>
    <w:rsid w:val="004F2BB7"/>
    <w:rsid w:val="004F3CFF"/>
    <w:rsid w:val="005010D7"/>
    <w:rsid w:val="00503809"/>
    <w:rsid w:val="00511D94"/>
    <w:rsid w:val="00514589"/>
    <w:rsid w:val="00514BB4"/>
    <w:rsid w:val="00515AC8"/>
    <w:rsid w:val="00516526"/>
    <w:rsid w:val="00517701"/>
    <w:rsid w:val="005177B3"/>
    <w:rsid w:val="00517AB9"/>
    <w:rsid w:val="00517DB6"/>
    <w:rsid w:val="005360D5"/>
    <w:rsid w:val="0054487D"/>
    <w:rsid w:val="005464A9"/>
    <w:rsid w:val="0054786D"/>
    <w:rsid w:val="0055297C"/>
    <w:rsid w:val="005535F3"/>
    <w:rsid w:val="00562786"/>
    <w:rsid w:val="0056386B"/>
    <w:rsid w:val="00567927"/>
    <w:rsid w:val="0057149E"/>
    <w:rsid w:val="00584825"/>
    <w:rsid w:val="00586AE2"/>
    <w:rsid w:val="0059385A"/>
    <w:rsid w:val="005A45D8"/>
    <w:rsid w:val="005B5D21"/>
    <w:rsid w:val="005B6D1D"/>
    <w:rsid w:val="005C0B3A"/>
    <w:rsid w:val="005C284D"/>
    <w:rsid w:val="005D26DD"/>
    <w:rsid w:val="005D5893"/>
    <w:rsid w:val="005E1BE3"/>
    <w:rsid w:val="005F2B6D"/>
    <w:rsid w:val="005F2B7E"/>
    <w:rsid w:val="005F3C81"/>
    <w:rsid w:val="005F6313"/>
    <w:rsid w:val="00621447"/>
    <w:rsid w:val="006227B6"/>
    <w:rsid w:val="0062326F"/>
    <w:rsid w:val="00635A96"/>
    <w:rsid w:val="006567F3"/>
    <w:rsid w:val="00664BDF"/>
    <w:rsid w:val="00672463"/>
    <w:rsid w:val="00677245"/>
    <w:rsid w:val="006820C7"/>
    <w:rsid w:val="00684F0C"/>
    <w:rsid w:val="0069060D"/>
    <w:rsid w:val="006913AC"/>
    <w:rsid w:val="006A0146"/>
    <w:rsid w:val="006A1269"/>
    <w:rsid w:val="006A5CDC"/>
    <w:rsid w:val="006A7CBE"/>
    <w:rsid w:val="006B0047"/>
    <w:rsid w:val="006B3EE6"/>
    <w:rsid w:val="006C0006"/>
    <w:rsid w:val="006C3D7D"/>
    <w:rsid w:val="006C5F75"/>
    <w:rsid w:val="006D460E"/>
    <w:rsid w:val="006E0ADD"/>
    <w:rsid w:val="00705643"/>
    <w:rsid w:val="0070694B"/>
    <w:rsid w:val="00721BF7"/>
    <w:rsid w:val="00727FAB"/>
    <w:rsid w:val="0073401C"/>
    <w:rsid w:val="00740736"/>
    <w:rsid w:val="00752422"/>
    <w:rsid w:val="00754897"/>
    <w:rsid w:val="007611D8"/>
    <w:rsid w:val="00766516"/>
    <w:rsid w:val="007723EA"/>
    <w:rsid w:val="00774052"/>
    <w:rsid w:val="00774A8F"/>
    <w:rsid w:val="007A5257"/>
    <w:rsid w:val="007B62F0"/>
    <w:rsid w:val="007D7646"/>
    <w:rsid w:val="007D7B28"/>
    <w:rsid w:val="007F470F"/>
    <w:rsid w:val="00800CEE"/>
    <w:rsid w:val="008030F9"/>
    <w:rsid w:val="008077D9"/>
    <w:rsid w:val="0081238F"/>
    <w:rsid w:val="008157CE"/>
    <w:rsid w:val="00823C65"/>
    <w:rsid w:val="00824BD1"/>
    <w:rsid w:val="00845541"/>
    <w:rsid w:val="00845DC4"/>
    <w:rsid w:val="00851AC5"/>
    <w:rsid w:val="00852FBF"/>
    <w:rsid w:val="00855FF0"/>
    <w:rsid w:val="00856218"/>
    <w:rsid w:val="00860A76"/>
    <w:rsid w:val="00871BCE"/>
    <w:rsid w:val="00876693"/>
    <w:rsid w:val="00880A7A"/>
    <w:rsid w:val="00882204"/>
    <w:rsid w:val="00891A43"/>
    <w:rsid w:val="008B42BD"/>
    <w:rsid w:val="008B6599"/>
    <w:rsid w:val="008B71AA"/>
    <w:rsid w:val="008C756B"/>
    <w:rsid w:val="008F2A01"/>
    <w:rsid w:val="00927BF6"/>
    <w:rsid w:val="00933419"/>
    <w:rsid w:val="009348DF"/>
    <w:rsid w:val="00940364"/>
    <w:rsid w:val="00947883"/>
    <w:rsid w:val="009479EC"/>
    <w:rsid w:val="00954783"/>
    <w:rsid w:val="00971426"/>
    <w:rsid w:val="00975A27"/>
    <w:rsid w:val="00980BE3"/>
    <w:rsid w:val="00991D0D"/>
    <w:rsid w:val="009972EC"/>
    <w:rsid w:val="009A133E"/>
    <w:rsid w:val="009A219C"/>
    <w:rsid w:val="009A2B69"/>
    <w:rsid w:val="009A6997"/>
    <w:rsid w:val="009B218B"/>
    <w:rsid w:val="009B3EFB"/>
    <w:rsid w:val="009B4AFE"/>
    <w:rsid w:val="009B577C"/>
    <w:rsid w:val="009C1C57"/>
    <w:rsid w:val="009D4511"/>
    <w:rsid w:val="009D7391"/>
    <w:rsid w:val="009E6076"/>
    <w:rsid w:val="00A00160"/>
    <w:rsid w:val="00A01CA3"/>
    <w:rsid w:val="00A07470"/>
    <w:rsid w:val="00A1056D"/>
    <w:rsid w:val="00A16030"/>
    <w:rsid w:val="00A22747"/>
    <w:rsid w:val="00A22D0D"/>
    <w:rsid w:val="00A25908"/>
    <w:rsid w:val="00A261A1"/>
    <w:rsid w:val="00A347EA"/>
    <w:rsid w:val="00A4258A"/>
    <w:rsid w:val="00A57083"/>
    <w:rsid w:val="00A644A8"/>
    <w:rsid w:val="00A66239"/>
    <w:rsid w:val="00A76F2B"/>
    <w:rsid w:val="00A77365"/>
    <w:rsid w:val="00A90033"/>
    <w:rsid w:val="00A95372"/>
    <w:rsid w:val="00AA51AC"/>
    <w:rsid w:val="00AA5CB5"/>
    <w:rsid w:val="00AA60A0"/>
    <w:rsid w:val="00AD141B"/>
    <w:rsid w:val="00AD4812"/>
    <w:rsid w:val="00AD50A0"/>
    <w:rsid w:val="00AF29B2"/>
    <w:rsid w:val="00B11C52"/>
    <w:rsid w:val="00B12994"/>
    <w:rsid w:val="00B12CC3"/>
    <w:rsid w:val="00B15B3B"/>
    <w:rsid w:val="00B165B1"/>
    <w:rsid w:val="00B320B8"/>
    <w:rsid w:val="00B429E3"/>
    <w:rsid w:val="00B46B6D"/>
    <w:rsid w:val="00B46C7E"/>
    <w:rsid w:val="00B50ACF"/>
    <w:rsid w:val="00B54C2D"/>
    <w:rsid w:val="00B67106"/>
    <w:rsid w:val="00B75455"/>
    <w:rsid w:val="00B77B33"/>
    <w:rsid w:val="00B80EDA"/>
    <w:rsid w:val="00B83386"/>
    <w:rsid w:val="00B91950"/>
    <w:rsid w:val="00B97162"/>
    <w:rsid w:val="00BA6D35"/>
    <w:rsid w:val="00BB65D8"/>
    <w:rsid w:val="00BB6920"/>
    <w:rsid w:val="00BC113F"/>
    <w:rsid w:val="00BC304E"/>
    <w:rsid w:val="00BC58F7"/>
    <w:rsid w:val="00BF448E"/>
    <w:rsid w:val="00BF6C9C"/>
    <w:rsid w:val="00C05F8F"/>
    <w:rsid w:val="00C077A5"/>
    <w:rsid w:val="00C24760"/>
    <w:rsid w:val="00C25C4B"/>
    <w:rsid w:val="00C3244A"/>
    <w:rsid w:val="00C3299F"/>
    <w:rsid w:val="00C3393E"/>
    <w:rsid w:val="00C35796"/>
    <w:rsid w:val="00C35AC2"/>
    <w:rsid w:val="00C35B84"/>
    <w:rsid w:val="00C37ED8"/>
    <w:rsid w:val="00C406E3"/>
    <w:rsid w:val="00C44A74"/>
    <w:rsid w:val="00C47015"/>
    <w:rsid w:val="00C62296"/>
    <w:rsid w:val="00C65A63"/>
    <w:rsid w:val="00C661E7"/>
    <w:rsid w:val="00C70D2E"/>
    <w:rsid w:val="00C74B5F"/>
    <w:rsid w:val="00C84210"/>
    <w:rsid w:val="00C8611B"/>
    <w:rsid w:val="00C9673B"/>
    <w:rsid w:val="00CA6304"/>
    <w:rsid w:val="00CA7A0A"/>
    <w:rsid w:val="00CB0AF9"/>
    <w:rsid w:val="00CB42CB"/>
    <w:rsid w:val="00CB4B75"/>
    <w:rsid w:val="00CB7451"/>
    <w:rsid w:val="00CD066B"/>
    <w:rsid w:val="00CD7DEF"/>
    <w:rsid w:val="00CE3B6C"/>
    <w:rsid w:val="00CE47EB"/>
    <w:rsid w:val="00CF2D3F"/>
    <w:rsid w:val="00CF6355"/>
    <w:rsid w:val="00D03C1E"/>
    <w:rsid w:val="00D0557D"/>
    <w:rsid w:val="00D120E5"/>
    <w:rsid w:val="00D13BC0"/>
    <w:rsid w:val="00D23160"/>
    <w:rsid w:val="00D31D78"/>
    <w:rsid w:val="00D352EF"/>
    <w:rsid w:val="00D47C01"/>
    <w:rsid w:val="00D508A7"/>
    <w:rsid w:val="00D50C33"/>
    <w:rsid w:val="00D52CA4"/>
    <w:rsid w:val="00D62245"/>
    <w:rsid w:val="00D6498C"/>
    <w:rsid w:val="00D73376"/>
    <w:rsid w:val="00D7514B"/>
    <w:rsid w:val="00D93FAB"/>
    <w:rsid w:val="00D96BB9"/>
    <w:rsid w:val="00DA3A75"/>
    <w:rsid w:val="00DA7652"/>
    <w:rsid w:val="00DB552A"/>
    <w:rsid w:val="00DB78DB"/>
    <w:rsid w:val="00DC1874"/>
    <w:rsid w:val="00DC7857"/>
    <w:rsid w:val="00DD1B51"/>
    <w:rsid w:val="00DD4EAA"/>
    <w:rsid w:val="00DF0376"/>
    <w:rsid w:val="00DF6410"/>
    <w:rsid w:val="00DF770C"/>
    <w:rsid w:val="00E14061"/>
    <w:rsid w:val="00E32F5A"/>
    <w:rsid w:val="00E402ED"/>
    <w:rsid w:val="00E500B0"/>
    <w:rsid w:val="00E64B51"/>
    <w:rsid w:val="00E74D30"/>
    <w:rsid w:val="00E76E41"/>
    <w:rsid w:val="00E91265"/>
    <w:rsid w:val="00E91DC2"/>
    <w:rsid w:val="00E93429"/>
    <w:rsid w:val="00E95FC7"/>
    <w:rsid w:val="00E97883"/>
    <w:rsid w:val="00EB1A58"/>
    <w:rsid w:val="00EB3E0A"/>
    <w:rsid w:val="00EB6AA2"/>
    <w:rsid w:val="00ED6ECC"/>
    <w:rsid w:val="00EE27C5"/>
    <w:rsid w:val="00EE4EF8"/>
    <w:rsid w:val="00EE7DA3"/>
    <w:rsid w:val="00EF3C2E"/>
    <w:rsid w:val="00EF4D1B"/>
    <w:rsid w:val="00F01FE1"/>
    <w:rsid w:val="00F13C76"/>
    <w:rsid w:val="00F31715"/>
    <w:rsid w:val="00F33534"/>
    <w:rsid w:val="00F33960"/>
    <w:rsid w:val="00F3653D"/>
    <w:rsid w:val="00F40721"/>
    <w:rsid w:val="00F41982"/>
    <w:rsid w:val="00F6776D"/>
    <w:rsid w:val="00F75556"/>
    <w:rsid w:val="00F815E6"/>
    <w:rsid w:val="00F963D6"/>
    <w:rsid w:val="00F96493"/>
    <w:rsid w:val="00F977D0"/>
    <w:rsid w:val="00FA6374"/>
    <w:rsid w:val="00FB2710"/>
    <w:rsid w:val="00FB5D9B"/>
    <w:rsid w:val="00FB5E6D"/>
    <w:rsid w:val="00FB7AD0"/>
    <w:rsid w:val="00FB7C26"/>
    <w:rsid w:val="00FD612B"/>
    <w:rsid w:val="00FF084A"/>
    <w:rsid w:val="00FF0DE0"/>
    <w:rsid w:val="00FF2509"/>
    <w:rsid w:val="00FF2FAB"/>
    <w:rsid w:val="00FF3419"/>
    <w:rsid w:val="00FF3EF0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EA3121"/>
  <w15:docId w15:val="{1AA8E169-361E-495F-9815-E37AEAE6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A74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44A7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C44A74"/>
    <w:pPr>
      <w:keepNext/>
      <w:outlineLvl w:val="1"/>
    </w:pPr>
    <w:rPr>
      <w:rFonts w:ascii="Arial" w:hAnsi="Arial"/>
      <w:b/>
      <w:sz w:val="24"/>
      <w:lang w:val="es-MX"/>
    </w:rPr>
  </w:style>
  <w:style w:type="paragraph" w:styleId="Ttulo3">
    <w:name w:val="heading 3"/>
    <w:basedOn w:val="Normal"/>
    <w:next w:val="Normal"/>
    <w:qFormat/>
    <w:rsid w:val="00C44A74"/>
    <w:pPr>
      <w:keepNext/>
      <w:outlineLvl w:val="2"/>
    </w:pPr>
    <w:rPr>
      <w:rFonts w:ascii="Arial" w:hAnsi="Arial" w:cs="Arial"/>
      <w:sz w:val="24"/>
      <w:lang w:val="es-MX"/>
    </w:rPr>
  </w:style>
  <w:style w:type="paragraph" w:styleId="Ttulo4">
    <w:name w:val="heading 4"/>
    <w:basedOn w:val="Normal"/>
    <w:next w:val="Normal"/>
    <w:qFormat/>
    <w:rsid w:val="00C44A74"/>
    <w:pPr>
      <w:keepNext/>
      <w:jc w:val="both"/>
      <w:outlineLvl w:val="3"/>
    </w:pPr>
    <w:rPr>
      <w:rFonts w:ascii="Arial" w:hAnsi="Arial" w:cs="Arial"/>
      <w:sz w:val="24"/>
      <w:lang w:val="es-MX"/>
    </w:rPr>
  </w:style>
  <w:style w:type="paragraph" w:styleId="Ttulo5">
    <w:name w:val="heading 5"/>
    <w:basedOn w:val="Normal"/>
    <w:next w:val="Normal"/>
    <w:qFormat/>
    <w:rsid w:val="00C44A74"/>
    <w:pPr>
      <w:keepNext/>
      <w:jc w:val="both"/>
      <w:outlineLvl w:val="4"/>
    </w:pPr>
    <w:rPr>
      <w:rFonts w:ascii="Arial" w:hAnsi="Arial" w:cs="Arial"/>
      <w:b/>
      <w:bCs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o,header odd,encabezado,h,h8,h9,h10,h18,Car, Car"/>
    <w:basedOn w:val="Normal"/>
    <w:link w:val="EncabezadoCar"/>
    <w:uiPriority w:val="99"/>
    <w:rsid w:val="00C44A7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44A74"/>
    <w:pPr>
      <w:tabs>
        <w:tab w:val="center" w:pos="4419"/>
        <w:tab w:val="right" w:pos="8838"/>
      </w:tabs>
    </w:pPr>
  </w:style>
  <w:style w:type="character" w:styleId="Hipervnculo">
    <w:name w:val="Hyperlink"/>
    <w:rsid w:val="00C44A74"/>
    <w:rPr>
      <w:color w:val="0000FF"/>
      <w:u w:val="single"/>
    </w:rPr>
  </w:style>
  <w:style w:type="character" w:styleId="Hipervnculovisitado">
    <w:name w:val="FollowedHyperlink"/>
    <w:rsid w:val="00C44A74"/>
    <w:rPr>
      <w:color w:val="800080"/>
      <w:u w:val="single"/>
    </w:rPr>
  </w:style>
  <w:style w:type="paragraph" w:styleId="Textoindependiente">
    <w:name w:val="Body Text"/>
    <w:aliases w:val="contents,body text,bt,body tesx,Inicio,Subsection Body Text,Texto independiente Car Car,Texto independiente Car Car Car Car Car Car,Texto independiente Car Car Car Car,Texto independiente Car Car Car Car Car"/>
    <w:basedOn w:val="Normal"/>
    <w:rsid w:val="00C44A74"/>
    <w:pPr>
      <w:jc w:val="both"/>
    </w:pPr>
    <w:rPr>
      <w:rFonts w:ascii="Arial" w:hAnsi="Arial" w:cs="Arial"/>
      <w:lang w:val="es-MX"/>
    </w:rPr>
  </w:style>
  <w:style w:type="paragraph" w:customStyle="1" w:styleId="Textopredeterminado">
    <w:name w:val="Texto predeterminado"/>
    <w:basedOn w:val="Normal"/>
    <w:rsid w:val="00C44A74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lang w:val="en-US"/>
    </w:rPr>
  </w:style>
  <w:style w:type="paragraph" w:styleId="Textoindependiente2">
    <w:name w:val="Body Text 2"/>
    <w:basedOn w:val="Normal"/>
    <w:rsid w:val="00C44A74"/>
    <w:pPr>
      <w:spacing w:after="120" w:line="480" w:lineRule="auto"/>
    </w:pPr>
  </w:style>
  <w:style w:type="paragraph" w:styleId="Textoindependiente3">
    <w:name w:val="Body Text 3"/>
    <w:basedOn w:val="Normal"/>
    <w:rsid w:val="00C44A74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C44A74"/>
    <w:rPr>
      <w:rFonts w:ascii="Tahoma" w:hAnsi="Tahoma" w:cs="Tahoma"/>
      <w:sz w:val="16"/>
      <w:szCs w:val="16"/>
    </w:rPr>
  </w:style>
  <w:style w:type="paragraph" w:customStyle="1" w:styleId="Textoindependiente1">
    <w:name w:val="Texto independiente1"/>
    <w:basedOn w:val="Normal"/>
    <w:rsid w:val="00C44A74"/>
    <w:pPr>
      <w:jc w:val="both"/>
    </w:pPr>
    <w:rPr>
      <w:rFonts w:ascii="Arial" w:hAnsi="Arial"/>
      <w:lang w:val="es-MX"/>
    </w:rPr>
  </w:style>
  <w:style w:type="paragraph" w:styleId="Sangra3detindependiente">
    <w:name w:val="Body Text Indent 3"/>
    <w:basedOn w:val="Normal"/>
    <w:rsid w:val="00C44A74"/>
    <w:pPr>
      <w:ind w:left="709" w:hanging="709"/>
      <w:jc w:val="both"/>
    </w:pPr>
    <w:rPr>
      <w:rFonts w:ascii="Arial" w:hAnsi="Arial" w:cs="Arial"/>
      <w:bCs/>
      <w:sz w:val="24"/>
    </w:rPr>
  </w:style>
  <w:style w:type="paragraph" w:styleId="NormalWeb">
    <w:name w:val="Normal (Web)"/>
    <w:basedOn w:val="Normal"/>
    <w:rsid w:val="00C44A74"/>
    <w:pPr>
      <w:tabs>
        <w:tab w:val="left" w:pos="0"/>
      </w:tabs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</w:rPr>
  </w:style>
  <w:style w:type="paragraph" w:customStyle="1" w:styleId="Textoindependiente31">
    <w:name w:val="Texto independiente 31"/>
    <w:basedOn w:val="Normal"/>
    <w:rsid w:val="00C44A7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Sangradetextonormal">
    <w:name w:val="Body Text Indent"/>
    <w:basedOn w:val="Normal"/>
    <w:rsid w:val="00C44A74"/>
    <w:pPr>
      <w:tabs>
        <w:tab w:val="left" w:pos="360"/>
      </w:tabs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rrafodelista">
    <w:name w:val="List Paragraph"/>
    <w:basedOn w:val="Normal"/>
    <w:uiPriority w:val="34"/>
    <w:qFormat/>
    <w:rsid w:val="00823C65"/>
    <w:pPr>
      <w:ind w:left="708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B75455"/>
  </w:style>
  <w:style w:type="table" w:styleId="Tablaconcuadrcula">
    <w:name w:val="Table Grid"/>
    <w:basedOn w:val="Tablanormal"/>
    <w:uiPriority w:val="39"/>
    <w:rsid w:val="00A259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n">
    <w:name w:val="Revision"/>
    <w:hidden/>
    <w:uiPriority w:val="99"/>
    <w:semiHidden/>
    <w:rsid w:val="00891A43"/>
    <w:rPr>
      <w:lang w:val="es-ES" w:eastAsia="es-ES"/>
    </w:rPr>
  </w:style>
  <w:style w:type="character" w:customStyle="1" w:styleId="Ttulo1Car">
    <w:name w:val="Título 1 Car"/>
    <w:link w:val="Ttulo1"/>
    <w:locked/>
    <w:rsid w:val="00FB7C26"/>
    <w:rPr>
      <w:rFonts w:ascii="Arial" w:hAnsi="Arial" w:cs="Arial"/>
      <w:b/>
      <w:bCs/>
      <w:kern w:val="32"/>
      <w:sz w:val="32"/>
      <w:szCs w:val="32"/>
    </w:rPr>
  </w:style>
  <w:style w:type="character" w:customStyle="1" w:styleId="EncabezadoCar">
    <w:name w:val="Encabezado Car"/>
    <w:aliases w:val="ho Car,header odd Car,encabezado Car,h Car,h8 Car,h9 Car,h10 Car,h18 Car,Car Car, Car Car"/>
    <w:basedOn w:val="Fuentedeprrafopredeter"/>
    <w:link w:val="Encabezado"/>
    <w:uiPriority w:val="99"/>
    <w:locked/>
    <w:rsid w:val="00FB7C26"/>
  </w:style>
  <w:style w:type="character" w:styleId="Nmerodepgina">
    <w:name w:val="page number"/>
    <w:uiPriority w:val="99"/>
    <w:rsid w:val="00FB7C26"/>
    <w:rPr>
      <w:rFonts w:cs="Times New Roman"/>
      <w:color w:val="00000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FICINA%20DE%20PLANEACION2011\DIAGNOSTICO%20AUDITE\AJUSTES%20COMIT&#203;%20DIRECTIVO\FORMATOS\3.1.2.2%20Analisis%20en%20Detall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5AD3-C145-4147-B711-A958D237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3.1.2.2 Analisis en Detalle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Octubre 7 de 2004</vt:lpstr>
    </vt:vector>
  </TitlesOfParts>
  <Company>Hewlett-Packard Company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Octubre 7 de 2004</dc:title>
  <dc:creator>Rodriguez Tibocha, Jaime</dc:creator>
  <cp:lastModifiedBy>TESORERIA</cp:lastModifiedBy>
  <cp:revision>3</cp:revision>
  <cp:lastPrinted>2017-06-16T21:34:00Z</cp:lastPrinted>
  <dcterms:created xsi:type="dcterms:W3CDTF">2023-01-24T18:26:00Z</dcterms:created>
  <dcterms:modified xsi:type="dcterms:W3CDTF">2023-11-03T20:46:00Z</dcterms:modified>
</cp:coreProperties>
</file>